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5"/>
      </w:tblGrid>
      <w:tr w:rsidR="002C385E" w:rsidRPr="00591688" w14:paraId="6AF027E2" w14:textId="77777777" w:rsidTr="00FC422C"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C88C7" w14:textId="4A752517" w:rsidR="00984C4C" w:rsidRPr="007D6330" w:rsidRDefault="005D5440" w:rsidP="00DD2B68">
            <w:pPr>
              <w:spacing w:before="60" w:line="240" w:lineRule="exact"/>
              <w:ind w:left="0" w:right="43"/>
              <w:jc w:val="center"/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</w:pPr>
            <w:r w:rsidRPr="007D6330"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  <w:t>LISTE DE CONTRÔLE À L</w:t>
            </w:r>
            <w:r w:rsidR="00DD2B68" w:rsidRPr="007D6330"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  <w:t>USAGE DES FONCTIONNAIRES</w:t>
            </w:r>
          </w:p>
          <w:p w14:paraId="5F4D696E" w14:textId="7F2738BA" w:rsidR="00026E4E" w:rsidRPr="007D6330" w:rsidRDefault="005D5440" w:rsidP="00DD2B68">
            <w:pPr>
              <w:spacing w:before="60" w:line="240" w:lineRule="exact"/>
              <w:ind w:left="0" w:right="43"/>
              <w:jc w:val="center"/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</w:pPr>
            <w:r w:rsidRPr="007D6330"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  <w:t>CONCERNANT L</w:t>
            </w:r>
            <w:r w:rsidR="00DD2B68" w:rsidRPr="007D6330"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  <w:t>INDEMNITÉ POUR FRAIS D</w:t>
            </w:r>
            <w:r w:rsidR="00DD2B68" w:rsidRPr="007D6330"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smallCaps/>
                <w:sz w:val="24"/>
                <w:szCs w:val="24"/>
                <w:lang w:val="fr-FR"/>
              </w:rPr>
              <w:t>ÉTUDES</w:t>
            </w:r>
          </w:p>
          <w:p w14:paraId="37D27EFF" w14:textId="77777777" w:rsidR="00500D2D" w:rsidRPr="007D6330" w:rsidRDefault="00500D2D" w:rsidP="00AF4FCE">
            <w:pPr>
              <w:ind w:left="0" w:right="36"/>
              <w:jc w:val="center"/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</w:pPr>
          </w:p>
          <w:p w14:paraId="182FDB54" w14:textId="084D00CD" w:rsidR="00C07142" w:rsidRPr="007D6330" w:rsidRDefault="00AF4FCE" w:rsidP="00DD2B68">
            <w:pPr>
              <w:ind w:left="0" w:right="36"/>
              <w:jc w:val="center"/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</w:pP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R</w:t>
            </w:r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éférence :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 xml:space="preserve"> ARTICLE 3.2 DU STATUT DU PERSONNEL, DISPOSITION 3.9 DU RÈGLEMENT DU PERSONNEL</w:t>
            </w:r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 ;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 xml:space="preserve"> </w:t>
            </w:r>
            <w:hyperlink r:id="rId11" w:history="1"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ST/AI/2018/1/R</w:t>
              </w:r>
              <w:r w:rsidR="008744F8" w:rsidRPr="007D6330">
                <w:rPr>
                  <w:rStyle w:val="Hyperlink"/>
                  <w:rFonts w:ascii="Tahoma" w:hAnsi="Tahoma" w:cs="Tahoma"/>
                  <w:b/>
                  <w:sz w:val="18"/>
                  <w:szCs w:val="18"/>
                  <w:lang w:val="fr-FR"/>
                </w:rPr>
                <w:t>ev</w:t>
              </w:r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.1</w:t>
              </w:r>
            </w:hyperlink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 xml:space="preserve">, </w:t>
            </w:r>
            <w:hyperlink r:id="rId12" w:history="1"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ST/AI/2018/1/R</w:t>
              </w:r>
              <w:r w:rsidR="008744F8" w:rsidRPr="007D6330">
                <w:rPr>
                  <w:rStyle w:val="Hyperlink"/>
                  <w:rFonts w:ascii="Tahoma" w:hAnsi="Tahoma" w:cs="Tahoma"/>
                  <w:b/>
                  <w:sz w:val="18"/>
                  <w:szCs w:val="18"/>
                  <w:lang w:val="fr-FR"/>
                </w:rPr>
                <w:t>ev</w:t>
              </w:r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.1/A</w:t>
              </w:r>
              <w:r w:rsidR="008744F8" w:rsidRPr="007D6330">
                <w:rPr>
                  <w:rStyle w:val="Hyperlink"/>
                  <w:rFonts w:ascii="Tahoma" w:hAnsi="Tahoma" w:cs="Tahoma"/>
                  <w:b/>
                  <w:sz w:val="18"/>
                  <w:szCs w:val="18"/>
                  <w:lang w:val="fr-FR"/>
                </w:rPr>
                <w:t>mend</w:t>
              </w:r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.1</w:t>
              </w:r>
            </w:hyperlink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ST/AI/2018/1/</w:t>
              </w:r>
              <w:r w:rsidRPr="007D6330">
                <w:rPr>
                  <w:rStyle w:val="Hyperlink"/>
                  <w:rFonts w:ascii="Tahoma" w:hAnsi="Tahoma" w:cs="Tahoma"/>
                  <w:b/>
                  <w:sz w:val="18"/>
                  <w:szCs w:val="18"/>
                  <w:lang w:val="fr-FR"/>
                </w:rPr>
                <w:t>A</w:t>
              </w:r>
              <w:r w:rsidR="008744F8" w:rsidRPr="007D6330">
                <w:rPr>
                  <w:rStyle w:val="Hyperlink"/>
                  <w:rFonts w:ascii="Tahoma" w:hAnsi="Tahoma" w:cs="Tahoma"/>
                  <w:b/>
                  <w:sz w:val="18"/>
                  <w:szCs w:val="18"/>
                  <w:lang w:val="fr-FR"/>
                </w:rPr>
                <w:t>mend</w:t>
              </w:r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.2</w:t>
              </w:r>
            </w:hyperlink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 ;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 xml:space="preserve"> </w:t>
            </w:r>
            <w:hyperlink r:id="rId14" w:history="1"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ST/AI/2018/2</w:t>
              </w:r>
            </w:hyperlink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 xml:space="preserve"> (</w:t>
            </w:r>
            <w:r w:rsidR="00BB1533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indemnité spéciale pour frais d’études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 xml:space="preserve">) </w:t>
            </w:r>
            <w:r w:rsidR="00BB1533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et</w:t>
            </w:r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DIRECTIVES RELATIVES À L</w:t>
            </w:r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INDEMNITÉ POUR FRAIS D</w:t>
            </w:r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ÉTUDES ET AUX PRESTATIONS CONNEXES (</w:t>
            </w:r>
            <w:hyperlink r:id="rId15" w:history="1"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OHR/PG/2022/1</w:t>
              </w:r>
            </w:hyperlink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)</w:t>
            </w:r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 ;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 xml:space="preserve"> DIRECTIVES RELATIVES À L</w:t>
            </w:r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INDEMNITÉ SPÉCIALE POUR FRAIS D</w:t>
            </w:r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ÉTUDES (ENFANTS HANDICAPÉS) ET AUX PRESTATIONS CONNEXES (</w:t>
            </w:r>
            <w:hyperlink r:id="rId16" w:history="1"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OHR/PG/2022/2</w:t>
              </w:r>
            </w:hyperlink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).</w:t>
            </w:r>
          </w:p>
          <w:p w14:paraId="1D2C531C" w14:textId="0D2460F0" w:rsidR="00C07142" w:rsidRPr="007D6330" w:rsidRDefault="00AF4FCE" w:rsidP="00CE472E">
            <w:pPr>
              <w:ind w:left="0" w:right="36"/>
              <w:jc w:val="center"/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</w:pP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TOUTES LES DEMANDES DOIVENT ÊTRE PRÉSENTÉES AU MOYEN D</w:t>
            </w:r>
            <w:r w:rsidR="00DD2B68"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’</w:t>
            </w:r>
            <w:hyperlink r:id="rId17" w:history="1">
              <w:r w:rsidRPr="007D6330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  <w:lang w:val="fr-FR"/>
                </w:rPr>
                <w:t>INEED/UNITE SELF-SERVICE</w:t>
              </w:r>
            </w:hyperlink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,</w:t>
            </w:r>
          </w:p>
          <w:p w14:paraId="4DE227B9" w14:textId="303F674F" w:rsidR="006C4C13" w:rsidRPr="007D6330" w:rsidRDefault="00AF4FCE" w:rsidP="00B96377">
            <w:pPr>
              <w:ind w:left="0" w:right="36"/>
              <w:jc w:val="center"/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</w:pPr>
            <w:r w:rsidRPr="007D6330">
              <w:rPr>
                <w:rFonts w:ascii="Tahoma" w:hAnsi="Tahoma" w:cs="Tahoma"/>
                <w:b/>
                <w:smallCaps/>
                <w:sz w:val="18"/>
                <w:szCs w:val="18"/>
                <w:lang w:val="fr-FR"/>
              </w:rPr>
              <w:t>ACCOMPAGNÉES, EN UNE SEULE PIÈCE JOINTE, DES JUSTIFICATIFS CORRESPONDANTS.</w:t>
            </w:r>
          </w:p>
          <w:p w14:paraId="781AD38C" w14:textId="77777777" w:rsidR="000F3FE3" w:rsidRPr="007D6330" w:rsidRDefault="000F3FE3" w:rsidP="00CE472E">
            <w:pPr>
              <w:ind w:left="0" w:right="36"/>
              <w:jc w:val="center"/>
              <w:rPr>
                <w:rFonts w:asciiTheme="majorBidi" w:hAnsiTheme="majorBidi" w:cstheme="majorBidi"/>
                <w:b/>
                <w:smallCaps/>
                <w:sz w:val="18"/>
                <w:szCs w:val="18"/>
                <w:lang w:val="fr-FR"/>
              </w:rPr>
            </w:pPr>
          </w:p>
          <w:p w14:paraId="37334D73" w14:textId="785896C4" w:rsidR="00C07142" w:rsidRPr="007D6330" w:rsidRDefault="002C385E" w:rsidP="00CE472E">
            <w:pPr>
              <w:ind w:left="0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t>CE QUI EST DEMANDÉ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:</w:t>
            </w:r>
          </w:p>
          <w:p w14:paraId="090756FF" w14:textId="64F8C891" w:rsidR="00500D2D" w:rsidRPr="007D6330" w:rsidRDefault="00500D2D" w:rsidP="00CE472E">
            <w:pPr>
              <w:ind w:left="0"/>
              <w:rPr>
                <w:rFonts w:ascii="Tahoma" w:hAnsi="Tahoma" w:cs="Tahoma"/>
                <w:smallCaps/>
                <w:sz w:val="20"/>
                <w:lang w:val="fr-FR"/>
              </w:rPr>
            </w:pPr>
          </w:p>
          <w:p w14:paraId="79A11BE5" w14:textId="62F5AA58" w:rsidR="002C385E" w:rsidRPr="007D6330" w:rsidRDefault="002825EF" w:rsidP="00DE4DC7">
            <w:pPr>
              <w:tabs>
                <w:tab w:val="left" w:pos="413"/>
              </w:tabs>
              <w:ind w:left="413" w:right="0" w:hanging="41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A7586F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FA0A37" w:rsidRPr="007D6330">
              <w:rPr>
                <w:rFonts w:ascii="Tahoma" w:hAnsi="Tahoma" w:cs="Tahoma"/>
                <w:sz w:val="20"/>
                <w:lang w:val="fr-FR"/>
              </w:rPr>
              <w:t>DEMANDE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FA0A37" w:rsidRPr="007D6330">
              <w:rPr>
                <w:rFonts w:ascii="Tahoma" w:hAnsi="Tahoma" w:cs="Tahoma"/>
                <w:sz w:val="20"/>
                <w:lang w:val="fr-FR"/>
              </w:rPr>
              <w:t>AVANCE SUR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FA0A37" w:rsidRPr="007D6330">
              <w:rPr>
                <w:rFonts w:ascii="Tahoma" w:hAnsi="Tahoma" w:cs="Tahoma"/>
                <w:sz w:val="20"/>
                <w:lang w:val="fr-FR"/>
              </w:rPr>
              <w:t>INDEMNITÉ POUR FRAIS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FA0A37" w:rsidRPr="007D6330">
              <w:rPr>
                <w:rFonts w:ascii="Tahoma" w:hAnsi="Tahoma" w:cs="Tahoma"/>
                <w:sz w:val="20"/>
                <w:lang w:val="fr-FR"/>
              </w:rPr>
              <w:t xml:space="preserve">ÉTUDES </w:t>
            </w:r>
            <w:r w:rsidR="00DE4DC7" w:rsidRPr="007D6330">
              <w:rPr>
                <w:rFonts w:ascii="Tahoma" w:hAnsi="Tahoma" w:cs="Tahoma"/>
                <w:sz w:val="20"/>
                <w:lang w:val="fr-FR"/>
              </w:rPr>
              <w:t>–</w:t>
            </w:r>
            <w:r w:rsidR="00FA0A37" w:rsidRPr="007D6330">
              <w:rPr>
                <w:rFonts w:ascii="Tahoma" w:hAnsi="Tahoma" w:cs="Tahoma"/>
                <w:sz w:val="20"/>
                <w:lang w:val="fr-FR"/>
              </w:rPr>
              <w:t xml:space="preserve"> PREMIÈRE DEMANDE</w:t>
            </w:r>
            <w:r w:rsidR="00C07142" w:rsidRPr="007D6330">
              <w:rPr>
                <w:rFonts w:ascii="Tahoma" w:hAnsi="Tahoma" w:cs="Tahoma"/>
                <w:sz w:val="20"/>
                <w:lang w:val="fr-FR"/>
              </w:rPr>
              <w:t>/</w:t>
            </w:r>
            <w:r w:rsidR="00FA0A37" w:rsidRPr="007D6330">
              <w:rPr>
                <w:rFonts w:ascii="Tahoma" w:hAnsi="Tahoma" w:cs="Tahoma"/>
                <w:sz w:val="20"/>
                <w:lang w:val="fr-FR"/>
              </w:rPr>
              <w:t>NOUVEL 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FA0A37" w:rsidRPr="007D6330">
              <w:rPr>
                <w:rFonts w:ascii="Tahoma" w:hAnsi="Tahoma" w:cs="Tahoma"/>
                <w:sz w:val="20"/>
                <w:lang w:val="fr-FR"/>
              </w:rPr>
              <w:t>ENSEIGNEMENT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:</w:t>
            </w:r>
            <w:r w:rsidR="00FA0A37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FA0A37" w:rsidRPr="007D6330">
              <w:rPr>
                <w:rFonts w:ascii="Tahoma" w:hAnsi="Tahoma" w:cs="Tahoma"/>
                <w:smallCaps/>
                <w:sz w:val="20"/>
                <w:lang w:val="fr-FR"/>
              </w:rPr>
              <w:t>voir la partie 1 ci-dessous</w:t>
            </w:r>
          </w:p>
          <w:p w14:paraId="34B8274A" w14:textId="77777777" w:rsidR="00963394" w:rsidRPr="007D6330" w:rsidRDefault="00963394" w:rsidP="00963394">
            <w:pPr>
              <w:ind w:left="0" w:right="0"/>
              <w:rPr>
                <w:rFonts w:ascii="Tahoma" w:hAnsi="Tahoma" w:cs="Tahoma"/>
                <w:smallCaps/>
                <w:sz w:val="20"/>
                <w:lang w:val="fr-FR"/>
              </w:rPr>
            </w:pPr>
          </w:p>
          <w:p w14:paraId="17C8088B" w14:textId="2E6B6390" w:rsidR="002C385E" w:rsidRPr="007D6330" w:rsidRDefault="002825EF" w:rsidP="00192500">
            <w:pPr>
              <w:tabs>
                <w:tab w:val="left" w:pos="413"/>
              </w:tabs>
              <w:ind w:left="413" w:right="0" w:hanging="41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A7586F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DEMANDE DE L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INDEMNITÉ POUR FRAIS D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ÉTUDES POUR L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ANNÉE SCOLAIRE OU UNIVERSITAIRE PRÉCÉDENTE ET</w:t>
            </w:r>
            <w:r w:rsidR="00192500" w:rsidRPr="007D6330">
              <w:rPr>
                <w:rFonts w:ascii="Tahoma" w:hAnsi="Tahoma" w:cs="Tahoma"/>
                <w:smallCaps/>
                <w:sz w:val="20"/>
                <w:lang w:val="fr-FR"/>
              </w:rPr>
              <w:t> 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DEMANDE D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AVANCE POUR LA NOUVELLE ANNÉE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 :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 voir la partie 2 ci-dessous</w:t>
            </w:r>
          </w:p>
          <w:p w14:paraId="6FFC7AFC" w14:textId="77777777" w:rsidR="00963394" w:rsidRPr="007D6330" w:rsidRDefault="00963394" w:rsidP="00963394">
            <w:pPr>
              <w:ind w:left="0" w:right="0"/>
              <w:rPr>
                <w:rFonts w:ascii="Tahoma" w:hAnsi="Tahoma" w:cs="Tahoma"/>
                <w:smallCaps/>
                <w:sz w:val="20"/>
                <w:lang w:val="fr-FR"/>
              </w:rPr>
            </w:pPr>
          </w:p>
          <w:p w14:paraId="4407021E" w14:textId="3A1B436B" w:rsidR="002C385E" w:rsidRPr="007D6330" w:rsidRDefault="002825EF" w:rsidP="00CE5D28">
            <w:pPr>
              <w:tabs>
                <w:tab w:val="left" w:pos="413"/>
              </w:tabs>
              <w:ind w:left="413" w:right="0" w:hanging="41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A7586F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DEMANDE DE L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INDEMNITÉ </w:t>
            </w:r>
            <w:r w:rsidR="002C385E" w:rsidRPr="007D6330">
              <w:rPr>
                <w:rFonts w:ascii="Tahoma" w:hAnsi="Tahoma" w:cs="Tahoma"/>
                <w:b/>
                <w:bCs/>
                <w:smallCaps/>
                <w:sz w:val="20"/>
                <w:lang w:val="fr-FR"/>
              </w:rPr>
              <w:t>SPÉCIALE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 POUR FRAIS D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ÉTUDES POUR L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ANNÉE SCOLAIRE OU UNIVERSITAIRE PRÉCÉDENTE ET DEMANDE D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AVANCE POUR LA NOUVELLE ANNÉE SCOLAIRE OU UNIVERSITAIRE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 :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 voir la partie 3</w:t>
            </w:r>
            <w:r w:rsidR="00DC726D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 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ci</w:t>
            </w:r>
            <w:r w:rsidR="00DC726D" w:rsidRPr="007D6330">
              <w:rPr>
                <w:rFonts w:ascii="Tahoma" w:hAnsi="Tahoma" w:cs="Tahoma"/>
                <w:smallCaps/>
                <w:sz w:val="20"/>
                <w:lang w:val="fr-FR"/>
              </w:rPr>
              <w:noBreakHyphen/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dessous</w:t>
            </w:r>
          </w:p>
          <w:p w14:paraId="5BE91A61" w14:textId="77777777" w:rsidR="00963394" w:rsidRPr="007D6330" w:rsidRDefault="00963394" w:rsidP="00CE5D28">
            <w:pPr>
              <w:ind w:left="0" w:right="0"/>
              <w:rPr>
                <w:rFonts w:ascii="Tahoma" w:hAnsi="Tahoma" w:cs="Tahoma"/>
                <w:smallCaps/>
                <w:sz w:val="20"/>
                <w:lang w:val="fr-FR"/>
              </w:rPr>
            </w:pPr>
          </w:p>
          <w:p w14:paraId="18A5E125" w14:textId="38FEA51D" w:rsidR="006278AC" w:rsidRPr="007D6330" w:rsidRDefault="002825EF" w:rsidP="00DC726D">
            <w:pPr>
              <w:tabs>
                <w:tab w:val="left" w:pos="413"/>
              </w:tabs>
              <w:ind w:left="413" w:right="0" w:hanging="41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DC726D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6278AC" w:rsidRPr="007D6330">
              <w:rPr>
                <w:rFonts w:ascii="Tahoma" w:hAnsi="Tahoma" w:cs="Tahoma"/>
                <w:smallCaps/>
                <w:sz w:val="20"/>
                <w:lang w:val="fr-FR"/>
              </w:rPr>
              <w:t>COURS D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6278AC" w:rsidRPr="007D6330">
              <w:rPr>
                <w:rFonts w:ascii="Tahoma" w:hAnsi="Tahoma" w:cs="Tahoma"/>
                <w:smallCaps/>
                <w:sz w:val="20"/>
                <w:lang w:val="fr-FR"/>
              </w:rPr>
              <w:t>ÉTÉ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 :</w:t>
            </w:r>
            <w:r w:rsidR="006278AC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 voir la partie 4 ci-dessous</w:t>
            </w:r>
          </w:p>
          <w:p w14:paraId="2EBAFD1E" w14:textId="77777777" w:rsidR="00963394" w:rsidRPr="007D6330" w:rsidRDefault="00963394" w:rsidP="00DC726D">
            <w:pPr>
              <w:tabs>
                <w:tab w:val="left" w:pos="413"/>
              </w:tabs>
              <w:ind w:left="413" w:right="0" w:hanging="413"/>
              <w:rPr>
                <w:rFonts w:ascii="Tahoma" w:hAnsi="Tahoma" w:cs="Tahoma"/>
                <w:smallCaps/>
                <w:sz w:val="20"/>
                <w:lang w:val="fr-FR"/>
              </w:rPr>
            </w:pPr>
          </w:p>
          <w:p w14:paraId="568D35F9" w14:textId="59951F64" w:rsidR="002C385E" w:rsidRPr="007D6330" w:rsidRDefault="002825EF" w:rsidP="00DC726D">
            <w:pPr>
              <w:tabs>
                <w:tab w:val="left" w:pos="413"/>
              </w:tabs>
              <w:ind w:left="413" w:right="0" w:hanging="41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DC726D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LANGUE MATERNELLE (</w:t>
            </w:r>
            <w:r w:rsidR="005B1E90" w:rsidRPr="007D6330">
              <w:rPr>
                <w:rFonts w:ascii="Tahoma" w:hAnsi="Tahoma" w:cs="Tahoma"/>
                <w:smallCaps/>
                <w:sz w:val="20"/>
                <w:lang w:val="fr-FR"/>
              </w:rPr>
              <w:t>COURS COLLECTIFS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)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 :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 voir la partie 5 ci-dessous</w:t>
            </w:r>
          </w:p>
          <w:p w14:paraId="025C75A4" w14:textId="77777777" w:rsidR="00963394" w:rsidRPr="007D6330" w:rsidRDefault="00963394" w:rsidP="00DC726D">
            <w:pPr>
              <w:tabs>
                <w:tab w:val="left" w:pos="413"/>
              </w:tabs>
              <w:ind w:left="413" w:right="0" w:hanging="413"/>
              <w:rPr>
                <w:rFonts w:ascii="Tahoma" w:hAnsi="Tahoma" w:cs="Tahoma"/>
                <w:smallCaps/>
                <w:sz w:val="20"/>
                <w:lang w:val="fr-FR"/>
              </w:rPr>
            </w:pPr>
          </w:p>
          <w:bookmarkStart w:id="0" w:name="Check9"/>
          <w:bookmarkEnd w:id="0"/>
          <w:p w14:paraId="3019C26F" w14:textId="244B5F8A" w:rsidR="002C385E" w:rsidRPr="007D6330" w:rsidRDefault="002825EF" w:rsidP="00DC726D">
            <w:pPr>
              <w:tabs>
                <w:tab w:val="left" w:pos="413"/>
              </w:tabs>
              <w:ind w:left="413" w:right="0" w:hanging="41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DC726D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LANGUE MATERNELLE (COURS PARTICULIERS)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 :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 voir la partie 6 ci-dessous</w:t>
            </w:r>
          </w:p>
          <w:p w14:paraId="6744FC75" w14:textId="77777777" w:rsidR="00963394" w:rsidRPr="007D6330" w:rsidRDefault="00963394" w:rsidP="00DC726D">
            <w:pPr>
              <w:tabs>
                <w:tab w:val="left" w:pos="413"/>
              </w:tabs>
              <w:ind w:left="413" w:right="0" w:hanging="413"/>
              <w:rPr>
                <w:rFonts w:ascii="Tahoma" w:hAnsi="Tahoma" w:cs="Tahoma"/>
                <w:smallCaps/>
                <w:sz w:val="20"/>
                <w:lang w:val="fr-FR"/>
              </w:rPr>
            </w:pPr>
          </w:p>
          <w:p w14:paraId="029A0CF8" w14:textId="11043321" w:rsidR="00500D2D" w:rsidRPr="007D6330" w:rsidRDefault="002825EF" w:rsidP="004640D2">
            <w:pPr>
              <w:tabs>
                <w:tab w:val="left" w:pos="413"/>
              </w:tabs>
              <w:spacing w:after="120"/>
              <w:ind w:left="413" w:right="0" w:hanging="413"/>
              <w:rPr>
                <w:rFonts w:ascii="Tahoma" w:hAnsi="Tahoma" w:cs="Tahoma"/>
                <w:b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DC726D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MANUELS (UNIQUEMENT </w:t>
            </w:r>
            <w:r w:rsidR="005B1E90" w:rsidRPr="007D6330">
              <w:rPr>
                <w:rFonts w:ascii="Tahoma" w:hAnsi="Tahoma" w:cs="Tahoma"/>
                <w:smallCaps/>
                <w:sz w:val="20"/>
                <w:lang w:val="fr-FR"/>
              </w:rPr>
              <w:t>DANS LE CADRE DE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 L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INDEMNITÉ SPÉCIALE POUR FRAIS D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’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ÉTUDES)</w:t>
            </w:r>
            <w:r w:rsidR="00DD2B68" w:rsidRPr="007D6330">
              <w:rPr>
                <w:rFonts w:ascii="Tahoma" w:hAnsi="Tahoma" w:cs="Tahoma"/>
                <w:smallCaps/>
                <w:sz w:val="20"/>
                <w:lang w:val="fr-FR"/>
              </w:rPr>
              <w:t> :</w:t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 xml:space="preserve"> voir la partie 7 ci</w:t>
            </w:r>
            <w:r w:rsidR="00DC726D" w:rsidRPr="007D6330">
              <w:rPr>
                <w:rFonts w:ascii="Tahoma" w:hAnsi="Tahoma" w:cs="Tahoma"/>
                <w:smallCaps/>
                <w:sz w:val="20"/>
                <w:lang w:val="fr-FR"/>
              </w:rPr>
              <w:noBreakHyphen/>
            </w:r>
            <w:r w:rsidR="002C385E" w:rsidRPr="007D6330">
              <w:rPr>
                <w:rFonts w:ascii="Tahoma" w:hAnsi="Tahoma" w:cs="Tahoma"/>
                <w:smallCaps/>
                <w:sz w:val="20"/>
                <w:lang w:val="fr-FR"/>
              </w:rPr>
              <w:t>dessous</w:t>
            </w:r>
          </w:p>
        </w:tc>
      </w:tr>
      <w:tr w:rsidR="002C385E" w:rsidRPr="00591688" w14:paraId="709AAD15" w14:textId="77777777" w:rsidTr="00FC422C"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14:paraId="1A37063D" w14:textId="4AC3F923" w:rsidR="002C385E" w:rsidRPr="007D6330" w:rsidRDefault="00C718CC" w:rsidP="00425907">
            <w:pPr>
              <w:spacing w:before="40"/>
              <w:ind w:left="0" w:right="36"/>
              <w:rPr>
                <w:rFonts w:ascii="Tahoma" w:hAnsi="Tahoma" w:cs="Tahoma"/>
                <w:b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t>Partie 1.</w:t>
            </w:r>
            <w:r w:rsidRPr="007D6330">
              <w:rPr>
                <w:rFonts w:ascii="Tahoma" w:hAnsi="Tahoma" w:cs="Tahoma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Demande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avance sur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indemnité pour frais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études*</w:t>
            </w:r>
            <w:r w:rsidR="005E3908" w:rsidRPr="007D6330">
              <w:rPr>
                <w:rFonts w:ascii="Tahoma" w:hAnsi="Tahoma" w:cs="Tahoma"/>
                <w:b/>
                <w:bCs/>
                <w:lang w:val="fr-FR"/>
              </w:rPr>
              <w:br/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(première demande</w:t>
            </w:r>
            <w:r w:rsidR="00C07142" w:rsidRPr="007D6330">
              <w:rPr>
                <w:rFonts w:ascii="Tahoma" w:hAnsi="Tahoma" w:cs="Tahoma"/>
                <w:b/>
                <w:bCs/>
                <w:lang w:val="fr-FR"/>
              </w:rPr>
              <w:t>/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nouvel établissement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enseignement)</w:t>
            </w:r>
          </w:p>
          <w:p w14:paraId="4BF70363" w14:textId="77777777" w:rsidR="00500D2D" w:rsidRPr="007D6330" w:rsidRDefault="00500D2D" w:rsidP="00CE472E">
            <w:pPr>
              <w:ind w:left="0" w:right="36"/>
              <w:rPr>
                <w:rFonts w:asciiTheme="majorBidi" w:hAnsiTheme="majorBidi" w:cstheme="majorBidi"/>
                <w:b/>
                <w:szCs w:val="22"/>
                <w:lang w:val="fr-FR"/>
              </w:rPr>
            </w:pPr>
          </w:p>
          <w:bookmarkStart w:id="1" w:name="Check11"/>
          <w:bookmarkEnd w:id="1"/>
          <w:p w14:paraId="5E49D3C4" w14:textId="47A78DF6" w:rsidR="002C385E" w:rsidRPr="007D6330" w:rsidRDefault="00800514" w:rsidP="00F41179">
            <w:pPr>
              <w:tabs>
                <w:tab w:val="left" w:pos="773"/>
              </w:tabs>
              <w:ind w:left="270" w:right="36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F41179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18" w:history="1">
              <w:r w:rsidR="003F6CFC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P.45/EG (7-19)</w:t>
              </w:r>
            </w:hyperlink>
            <w:r w:rsidR="003F6CFC" w:rsidRPr="007D6330">
              <w:rPr>
                <w:rFonts w:ascii="Tahoma" w:hAnsi="Tahoma" w:cs="Tahoma"/>
                <w:sz w:val="20"/>
                <w:lang w:val="fr-FR"/>
              </w:rPr>
              <w:t xml:space="preserve"> (imprimé en recto-verso et signé par </w:t>
            </w:r>
            <w:r w:rsidR="005B7561" w:rsidRPr="007D6330">
              <w:rPr>
                <w:rFonts w:ascii="Tahoma" w:hAnsi="Tahoma" w:cs="Tahoma"/>
                <w:sz w:val="20"/>
                <w:lang w:val="fr-FR"/>
              </w:rPr>
              <w:t>vous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 xml:space="preserve"> (remplir les sections I, II et IV)</w:t>
            </w:r>
            <w:r w:rsidR="00570AB4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bookmarkStart w:id="2" w:name="Check12"/>
          <w:bookmarkEnd w:id="2"/>
          <w:p w14:paraId="514DE822" w14:textId="2A5DB184" w:rsidR="002C385E" w:rsidRPr="007D6330" w:rsidRDefault="00800514" w:rsidP="004640D2">
            <w:pPr>
              <w:tabs>
                <w:tab w:val="left" w:pos="773"/>
              </w:tabs>
              <w:ind w:left="270" w:right="36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F41179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Une lettre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admission émanant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enseignement</w:t>
            </w:r>
            <w:r w:rsidR="00570AB4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bookmarkStart w:id="3" w:name="Check13"/>
          <w:bookmarkEnd w:id="3"/>
          <w:p w14:paraId="0F4B40B5" w14:textId="5233BD82" w:rsidR="002C385E" w:rsidRPr="007D6330" w:rsidRDefault="00800514" w:rsidP="004640D2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F41179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Des factures ou autres pièces délivrées par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enseignement, attestant le montant des frais,</w:t>
            </w:r>
            <w:r w:rsidR="004640D2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447558" w:rsidRPr="007D6330">
              <w:rPr>
                <w:rFonts w:ascii="Tahoma" w:hAnsi="Tahoma" w:cs="Tahoma"/>
                <w:sz w:val="20"/>
                <w:lang w:val="fr-FR"/>
              </w:rPr>
              <w:t>y</w:t>
            </w:r>
            <w:r w:rsidR="00192500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447558" w:rsidRPr="007D6330">
              <w:rPr>
                <w:rFonts w:ascii="Tahoma" w:hAnsi="Tahoma" w:cs="Tahoma"/>
                <w:sz w:val="20"/>
                <w:lang w:val="fr-FR"/>
              </w:rPr>
              <w:t>compris les frais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447558" w:rsidRPr="007D6330">
              <w:rPr>
                <w:rFonts w:ascii="Tahoma" w:hAnsi="Tahoma" w:cs="Tahoma"/>
                <w:sz w:val="20"/>
                <w:lang w:val="fr-FR"/>
              </w:rPr>
              <w:t>inscription, la participation aux dépenses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447558" w:rsidRPr="007D6330">
              <w:rPr>
                <w:rFonts w:ascii="Tahoma" w:hAnsi="Tahoma" w:cs="Tahoma"/>
                <w:sz w:val="20"/>
                <w:lang w:val="fr-FR"/>
              </w:rPr>
              <w:t>équipement, les frais de scolarité et le montant de</w:t>
            </w:r>
            <w:r w:rsidR="00192500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447558" w:rsidRPr="007D6330">
              <w:rPr>
                <w:rFonts w:ascii="Tahoma" w:hAnsi="Tahoma" w:cs="Tahoma"/>
                <w:sz w:val="20"/>
                <w:lang w:val="fr-FR"/>
              </w:rPr>
              <w:t>toute bourse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447558" w:rsidRPr="007D6330">
              <w:rPr>
                <w:rFonts w:ascii="Tahoma" w:hAnsi="Tahoma" w:cs="Tahoma"/>
                <w:sz w:val="20"/>
                <w:lang w:val="fr-FR"/>
              </w:rPr>
              <w:t>études, bourse spéciale et subvention de même nature.</w:t>
            </w:r>
          </w:p>
          <w:bookmarkStart w:id="4" w:name="Check14"/>
          <w:bookmarkEnd w:id="4"/>
          <w:p w14:paraId="30C78088" w14:textId="37301A46" w:rsidR="002C385E" w:rsidRPr="007D6330" w:rsidRDefault="00800514" w:rsidP="004640D2">
            <w:pPr>
              <w:tabs>
                <w:tab w:val="left" w:pos="773"/>
              </w:tabs>
              <w:spacing w:after="120"/>
              <w:ind w:left="773" w:right="36" w:hanging="50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4640D2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 xml:space="preserve">Si vous demandez une avance </w:t>
            </w:r>
            <w:r w:rsidR="00B4662D" w:rsidRPr="007D6330">
              <w:rPr>
                <w:rFonts w:ascii="Tahoma" w:hAnsi="Tahoma" w:cs="Tahoma"/>
                <w:sz w:val="20"/>
                <w:lang w:val="fr-FR"/>
              </w:rPr>
              <w:t>au titre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études postsecondaires, veuillez joindre une copie du diplôme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 xml:space="preserve">études secondaires (ou équivalent) et tout document attestant </w:t>
            </w:r>
            <w:r w:rsidR="00E904D7" w:rsidRPr="007D6330">
              <w:rPr>
                <w:rFonts w:ascii="Tahoma" w:hAnsi="Tahoma" w:cs="Tahoma"/>
                <w:sz w:val="20"/>
                <w:lang w:val="fr-FR"/>
              </w:rPr>
              <w:t>l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es années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3F6CFC" w:rsidRPr="007D6330">
              <w:rPr>
                <w:rFonts w:ascii="Tahoma" w:hAnsi="Tahoma" w:cs="Tahoma"/>
                <w:sz w:val="20"/>
                <w:lang w:val="fr-FR"/>
              </w:rPr>
              <w:t>études postsecondaires achevées.</w:t>
            </w:r>
          </w:p>
        </w:tc>
      </w:tr>
      <w:tr w:rsidR="006278AC" w:rsidRPr="00591688" w14:paraId="479C88E8" w14:textId="77777777" w:rsidTr="00FC422C">
        <w:trPr>
          <w:trHeight w:val="1498"/>
        </w:trPr>
        <w:tc>
          <w:tcPr>
            <w:tcW w:w="10980" w:type="dxa"/>
            <w:shd w:val="clear" w:color="auto" w:fill="auto"/>
          </w:tcPr>
          <w:p w14:paraId="43A65E30" w14:textId="0200FBDA" w:rsidR="00C07142" w:rsidRPr="007D6330" w:rsidRDefault="00C718CC" w:rsidP="00425907">
            <w:pPr>
              <w:spacing w:before="40"/>
              <w:ind w:left="0" w:right="36"/>
              <w:rPr>
                <w:rFonts w:ascii="Tahoma" w:hAnsi="Tahoma" w:cs="Tahoma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t>Partie 2.</w:t>
            </w:r>
            <w:r w:rsidRPr="007D6330">
              <w:rPr>
                <w:rFonts w:ascii="Tahoma" w:hAnsi="Tahoma" w:cs="Tahoma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Demande de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indemnité pour frais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études pour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année scolaire ou universitaire précédente et demande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avance pour la nouvelle année</w:t>
            </w:r>
          </w:p>
          <w:p w14:paraId="0093E715" w14:textId="6C52E84A" w:rsidR="00963394" w:rsidRPr="007D6330" w:rsidRDefault="00963394" w:rsidP="00CE472E">
            <w:pPr>
              <w:ind w:left="0" w:right="36"/>
              <w:rPr>
                <w:rFonts w:asciiTheme="majorBidi" w:hAnsiTheme="majorBidi" w:cstheme="majorBidi"/>
                <w:b/>
                <w:szCs w:val="22"/>
                <w:lang w:val="fr-FR"/>
              </w:rPr>
            </w:pPr>
          </w:p>
          <w:bookmarkStart w:id="5" w:name="Check15"/>
          <w:bookmarkEnd w:id="5"/>
          <w:p w14:paraId="4514C574" w14:textId="01FDE7BE" w:rsidR="00BC40C1" w:rsidRPr="007D6330" w:rsidRDefault="00496972" w:rsidP="00A24C93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A24C93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19" w:history="1">
              <w:r w:rsidR="00BC40C1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P.45/EG (7-19)</w:t>
              </w:r>
            </w:hyperlink>
            <w:r w:rsidR="00BC40C1" w:rsidRPr="007D6330">
              <w:rPr>
                <w:rFonts w:ascii="Tahoma" w:hAnsi="Tahoma" w:cs="Tahoma"/>
                <w:sz w:val="20"/>
                <w:lang w:val="fr-FR"/>
              </w:rPr>
              <w:t xml:space="preserve"> (imprimé en recto-verso et signé par </w:t>
            </w:r>
            <w:r w:rsidR="00FB55A4" w:rsidRPr="007D6330">
              <w:rPr>
                <w:rFonts w:ascii="Tahoma" w:hAnsi="Tahoma" w:cs="Tahoma"/>
                <w:sz w:val="20"/>
                <w:lang w:val="fr-FR"/>
              </w:rPr>
              <w:t>vous</w:t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 xml:space="preserve"> (remplir les sections I, II, III pour le</w:t>
            </w:r>
            <w:r w:rsidR="00A24C93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>règlement de la demande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>année précédente, et IV pour demander une nouvelle avance)</w:t>
            </w:r>
            <w:r w:rsidR="000D655F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bookmarkStart w:id="6" w:name="Check17"/>
          <w:bookmarkEnd w:id="6"/>
          <w:p w14:paraId="48E7CF27" w14:textId="7CA46012" w:rsidR="00202C01" w:rsidRPr="007D6330" w:rsidDel="00CF0D0B" w:rsidRDefault="00496972" w:rsidP="00620BB8">
            <w:pPr>
              <w:keepNext/>
              <w:tabs>
                <w:tab w:val="left" w:pos="773"/>
              </w:tabs>
              <w:spacing w:before="40"/>
              <w:ind w:left="773" w:right="36" w:hanging="50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A24C93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 xml:space="preserve">Pour demander </w:t>
            </w:r>
            <w:r w:rsidR="00556215" w:rsidRPr="007D6330">
              <w:rPr>
                <w:rFonts w:ascii="Tahoma" w:hAnsi="Tahoma" w:cs="Tahoma"/>
                <w:sz w:val="20"/>
                <w:lang w:val="fr-FR"/>
              </w:rPr>
              <w:t>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>avance, veuillez indiquer le montant des frais ouvrant droit à remboursement (frais de scolarité, frais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>inscription, participation aux dépenses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>équipement, etc.)</w:t>
            </w:r>
            <w:r w:rsidR="00B7522E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bookmarkStart w:id="7" w:name="Check19"/>
          <w:bookmarkEnd w:id="7"/>
          <w:p w14:paraId="0002F293" w14:textId="04B0218B" w:rsidR="006278AC" w:rsidRPr="007D6330" w:rsidRDefault="00496972" w:rsidP="00DA5451">
            <w:pPr>
              <w:keepNext/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5E34DA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20" w:history="1">
              <w:r w:rsidR="00BC40C1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 (4-20)</w:t>
              </w:r>
            </w:hyperlink>
            <w:r w:rsidR="00BC40C1" w:rsidRPr="007D6330">
              <w:rPr>
                <w:rFonts w:ascii="Tahoma" w:hAnsi="Tahoma" w:cs="Tahoma"/>
                <w:sz w:val="20"/>
                <w:lang w:val="fr-FR"/>
              </w:rPr>
              <w:t xml:space="preserve">, </w:t>
            </w:r>
            <w:r w:rsidR="00BB70DD" w:rsidRPr="007D6330">
              <w:rPr>
                <w:rFonts w:ascii="Tahoma" w:hAnsi="Tahoma" w:cs="Tahoma"/>
                <w:sz w:val="20"/>
                <w:lang w:val="fr-FR"/>
              </w:rPr>
              <w:t xml:space="preserve">portant </w:t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>le cachet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BC40C1" w:rsidRPr="007D6330">
              <w:rPr>
                <w:rFonts w:ascii="Tahoma" w:hAnsi="Tahoma" w:cs="Tahoma"/>
                <w:sz w:val="20"/>
                <w:lang w:val="fr-FR"/>
              </w:rPr>
              <w:t>enseignement et le nom et la signature du responsable qui a rempli le formulaire. Le responsable en question doit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:</w:t>
            </w:r>
          </w:p>
          <w:bookmarkStart w:id="8" w:name="Check20"/>
          <w:bookmarkEnd w:id="8"/>
          <w:p w14:paraId="0C2097FE" w14:textId="39A545B3" w:rsidR="006278AC" w:rsidRPr="007D6330" w:rsidRDefault="00496972" w:rsidP="005E34DA">
            <w:pPr>
              <w:tabs>
                <w:tab w:val="num" w:pos="1313"/>
              </w:tabs>
              <w:ind w:left="810" w:right="36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5E34DA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proofErr w:type="gramStart"/>
            <w:r w:rsidR="00D05221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D05221" w:rsidRPr="007D6330">
              <w:rPr>
                <w:rFonts w:ascii="Tahoma" w:hAnsi="Tahoma" w:cs="Tahoma"/>
                <w:sz w:val="20"/>
                <w:lang w:val="fr-FR"/>
              </w:rPr>
              <w:t xml:space="preserve"> indiqué 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les dates (jour, mois, année) de début et de fin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année scolaire ou universitaire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bookmarkStart w:id="9" w:name="Check21"/>
          <w:bookmarkEnd w:id="9"/>
          <w:p w14:paraId="5973B3A8" w14:textId="5BE7A05F" w:rsidR="006278AC" w:rsidRPr="007D6330" w:rsidRDefault="00496972" w:rsidP="005E34DA">
            <w:pPr>
              <w:tabs>
                <w:tab w:val="num" w:pos="1313"/>
              </w:tabs>
              <w:ind w:left="131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5E34DA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proofErr w:type="gramStart"/>
            <w:r w:rsidR="00D05221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D05221" w:rsidRPr="007D6330">
              <w:rPr>
                <w:rFonts w:ascii="Tahoma" w:hAnsi="Tahoma" w:cs="Tahoma"/>
                <w:sz w:val="20"/>
                <w:lang w:val="fr-FR"/>
              </w:rPr>
              <w:t xml:space="preserve"> indiqué 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les dates de début et de fin de la fréquentation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établissement pendant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année scolaire</w:t>
            </w:r>
            <w:r w:rsidR="005E34DA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ou</w:t>
            </w:r>
            <w:r w:rsidR="000A1FC5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universitaire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bookmarkStart w:id="10" w:name="Check22"/>
          <w:bookmarkEnd w:id="10"/>
          <w:p w14:paraId="46C0072C" w14:textId="02A07AD2" w:rsidR="006278AC" w:rsidRPr="007D6330" w:rsidRDefault="00496972" w:rsidP="005E34DA">
            <w:pPr>
              <w:tabs>
                <w:tab w:val="num" w:pos="1313"/>
              </w:tabs>
              <w:ind w:left="810" w:right="36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5E34DA" w:rsidRPr="007D6330">
              <w:rPr>
                <w:rFonts w:ascii="Tahoma" w:hAnsi="Tahoma" w:cs="Tahoma"/>
                <w:sz w:val="20"/>
                <w:lang w:val="fr-FR"/>
              </w:rPr>
              <w:tab/>
            </w:r>
            <w:proofErr w:type="gramStart"/>
            <w:r w:rsidR="00D05221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D05221" w:rsidRPr="007D6330">
              <w:rPr>
                <w:rFonts w:ascii="Tahoma" w:hAnsi="Tahoma" w:cs="Tahoma"/>
                <w:sz w:val="20"/>
                <w:lang w:val="fr-FR"/>
              </w:rPr>
              <w:t xml:space="preserve"> indiqué 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si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enfant était inscrit comme élève ou étudiant à plein temps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bookmarkStart w:id="11" w:name="Check24"/>
          <w:bookmarkEnd w:id="11"/>
          <w:p w14:paraId="4FE00D3B" w14:textId="1808A11F" w:rsidR="006278AC" w:rsidRPr="007D6330" w:rsidRDefault="00496972" w:rsidP="005E34DA">
            <w:pPr>
              <w:tabs>
                <w:tab w:val="num" w:pos="1313"/>
              </w:tabs>
              <w:ind w:left="810" w:right="36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5E34DA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proofErr w:type="gramStart"/>
            <w:r w:rsidR="002F5674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2F5674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0740DB" w:rsidRPr="007D6330">
              <w:rPr>
                <w:rFonts w:ascii="Tahoma" w:hAnsi="Tahoma" w:cs="Tahoma"/>
                <w:sz w:val="20"/>
                <w:lang w:val="fr-FR"/>
              </w:rPr>
              <w:t>p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araph</w:t>
            </w:r>
            <w:r w:rsidR="000740DB" w:rsidRPr="007D6330">
              <w:rPr>
                <w:rFonts w:ascii="Tahoma" w:hAnsi="Tahoma" w:cs="Tahoma"/>
                <w:sz w:val="20"/>
                <w:lang w:val="fr-FR"/>
              </w:rPr>
              <w:t>é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 xml:space="preserve"> toute modification, correction ou révision apportée au formulaire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bookmarkStart w:id="12" w:name="Check25"/>
          <w:bookmarkEnd w:id="12"/>
          <w:p w14:paraId="61688000" w14:textId="63A1BD5E" w:rsidR="006278AC" w:rsidRPr="007D6330" w:rsidRDefault="00496972" w:rsidP="005E34DA">
            <w:pPr>
              <w:tabs>
                <w:tab w:val="num" w:pos="1313"/>
              </w:tabs>
              <w:ind w:left="1313" w:right="36" w:hanging="503"/>
              <w:rPr>
                <w:rFonts w:ascii="Tahoma" w:hAnsi="Tahoma" w:cs="Tahoma"/>
                <w:smallCaps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5E34DA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proofErr w:type="gramStart"/>
            <w:r w:rsidR="000740DB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0740DB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1F7239" w:rsidRPr="007D6330">
              <w:rPr>
                <w:rFonts w:ascii="Tahoma" w:hAnsi="Tahoma" w:cs="Tahoma"/>
                <w:sz w:val="20"/>
                <w:lang w:val="fr-FR"/>
              </w:rPr>
              <w:t>indiqué</w:t>
            </w:r>
            <w:r w:rsidR="002F5674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 xml:space="preserve">le montant des frais de scolarité, </w:t>
            </w:r>
            <w:r w:rsidR="001F7239" w:rsidRPr="007D6330">
              <w:rPr>
                <w:rFonts w:ascii="Tahoma" w:hAnsi="Tahoma" w:cs="Tahoma"/>
                <w:sz w:val="20"/>
                <w:lang w:val="fr-FR"/>
              </w:rPr>
              <w:t xml:space="preserve">en précisant 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celui de tous les frais facturés et, le cas échéant, celui des bourses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études ou subventions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bookmarkStart w:id="13" w:name="Check26"/>
          <w:bookmarkEnd w:id="13"/>
          <w:p w14:paraId="01036B9A" w14:textId="1B55AE49" w:rsidR="006278AC" w:rsidRPr="007D6330" w:rsidRDefault="00496972" w:rsidP="005E34DA">
            <w:pPr>
              <w:tabs>
                <w:tab w:val="num" w:pos="1313"/>
              </w:tabs>
              <w:ind w:left="131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5E34DA" w:rsidRPr="007D6330">
              <w:rPr>
                <w:rFonts w:ascii="Tahoma" w:hAnsi="Tahoma" w:cs="Tahoma"/>
                <w:sz w:val="20"/>
                <w:lang w:val="fr-FR"/>
              </w:rPr>
              <w:tab/>
            </w:r>
            <w:proofErr w:type="gramStart"/>
            <w:r w:rsidR="000740DB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0740DB" w:rsidRPr="007D6330">
              <w:rPr>
                <w:rFonts w:ascii="Tahoma" w:hAnsi="Tahoma" w:cs="Tahoma"/>
                <w:sz w:val="20"/>
                <w:lang w:val="fr-FR"/>
              </w:rPr>
              <w:t xml:space="preserve"> indiqué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 xml:space="preserve"> le montant de tous les paiements </w:t>
            </w:r>
            <w:r w:rsidR="00A93A17" w:rsidRPr="007D6330">
              <w:rPr>
                <w:rFonts w:ascii="Tahoma" w:hAnsi="Tahoma" w:cs="Tahoma"/>
                <w:sz w:val="20"/>
                <w:lang w:val="fr-FR"/>
              </w:rPr>
              <w:t xml:space="preserve">que vous avez 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effectués, y compris au titre de prêts, à</w:t>
            </w:r>
            <w:r w:rsidR="00C520C3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la</w:t>
            </w:r>
            <w:r w:rsidR="00C520C3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6F0F0F" w:rsidRPr="007D6330">
              <w:rPr>
                <w:rFonts w:ascii="Tahoma" w:hAnsi="Tahoma" w:cs="Tahoma"/>
                <w:sz w:val="20"/>
                <w:lang w:val="fr-FR"/>
              </w:rPr>
              <w:t>section 14.</w:t>
            </w:r>
          </w:p>
          <w:p w14:paraId="7B43A020" w14:textId="77777777" w:rsidR="007322BD" w:rsidRPr="007D6330" w:rsidRDefault="007322BD" w:rsidP="007322BD">
            <w:pPr>
              <w:tabs>
                <w:tab w:val="num" w:pos="1440"/>
              </w:tabs>
              <w:ind w:left="0" w:right="36"/>
              <w:rPr>
                <w:rFonts w:asciiTheme="majorBidi" w:hAnsiTheme="majorBidi" w:cstheme="majorBidi"/>
                <w:sz w:val="20"/>
                <w:lang w:val="fr-FR"/>
              </w:rPr>
            </w:pPr>
          </w:p>
          <w:p w14:paraId="60BFCC49" w14:textId="77777777" w:rsidR="00837120" w:rsidRPr="007D6330" w:rsidRDefault="006278AC" w:rsidP="00837120">
            <w:pPr>
              <w:ind w:left="1122" w:right="36" w:hanging="799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* Note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 :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1 </w:t>
            </w:r>
            <w:r w:rsidR="00FB66E5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–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Les demandes d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avances pour 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année scolaire ou universitaire en cours ne seront pas traitées</w:t>
            </w:r>
          </w:p>
          <w:p w14:paraId="6C62D9C5" w14:textId="16714C96" w:rsidR="006278AC" w:rsidRPr="007D6330" w:rsidRDefault="006278AC" w:rsidP="00837120">
            <w:pPr>
              <w:ind w:left="2244" w:right="36" w:hanging="715"/>
              <w:rPr>
                <w:rFonts w:ascii="Tahoma" w:hAnsi="Tahoma" w:cs="Tahoma"/>
                <w:b/>
                <w:sz w:val="20"/>
                <w:lang w:val="fr-FR"/>
              </w:rPr>
            </w:pPr>
            <w:proofErr w:type="gram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tant</w:t>
            </w:r>
            <w:proofErr w:type="gramEnd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que </w:t>
            </w:r>
            <w:r w:rsidR="00714537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le règlement des 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demandes pour 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année scolaire précédente n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aur</w:t>
            </w:r>
            <w:r w:rsidR="002B6CA5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 pas été effectué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.</w:t>
            </w:r>
          </w:p>
          <w:p w14:paraId="58ABD860" w14:textId="77777777" w:rsidR="00837120" w:rsidRPr="007D6330" w:rsidRDefault="008E16AB" w:rsidP="00807638">
            <w:pPr>
              <w:ind w:left="1620" w:right="36" w:hanging="48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2 </w:t>
            </w:r>
            <w:r w:rsidR="00FB66E5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–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Si aucune avance n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 été demandée, les demandes d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indemnité doivent être présentées</w:t>
            </w:r>
          </w:p>
          <w:p w14:paraId="2CD5AD8B" w14:textId="77777777" w:rsidR="00837120" w:rsidRPr="007D6330" w:rsidRDefault="008E16AB" w:rsidP="00837120">
            <w:pPr>
              <w:ind w:left="1620" w:right="36" w:hanging="12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proofErr w:type="gram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rapidement</w:t>
            </w:r>
            <w:proofErr w:type="gramEnd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et au plus tard dans un délai d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un an à compter du dernier jour de 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année scolaire</w:t>
            </w:r>
          </w:p>
          <w:p w14:paraId="27494065" w14:textId="75ADEFCE" w:rsidR="00157815" w:rsidRPr="007D6330" w:rsidRDefault="008E16AB" w:rsidP="00837120">
            <w:pPr>
              <w:ind w:left="1620" w:right="36" w:hanging="127"/>
              <w:rPr>
                <w:rFonts w:ascii="Tahoma" w:hAnsi="Tahoma" w:cs="Tahoma"/>
                <w:b/>
                <w:sz w:val="20"/>
                <w:lang w:val="fr-FR"/>
              </w:rPr>
            </w:pPr>
            <w:proofErr w:type="gram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ou</w:t>
            </w:r>
            <w:proofErr w:type="gramEnd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</w:t>
            </w:r>
            <w:r w:rsidR="00EA4842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uni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versitaire concernée.</w:t>
            </w:r>
          </w:p>
          <w:p w14:paraId="6969291D" w14:textId="77777777" w:rsidR="00837120" w:rsidRPr="007D6330" w:rsidRDefault="008E16AB" w:rsidP="00837120">
            <w:pPr>
              <w:ind w:left="1620" w:right="36" w:hanging="48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3 </w:t>
            </w:r>
            <w:r w:rsidR="00FB66E5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–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Si une avance a été demandée, les demandes d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indemnité doivent être présentées dans les</w:t>
            </w:r>
          </w:p>
          <w:p w14:paraId="403836D6" w14:textId="61468500" w:rsidR="002E4E9A" w:rsidRPr="007D6330" w:rsidRDefault="008E16AB" w:rsidP="00837120">
            <w:pPr>
              <w:tabs>
                <w:tab w:val="left" w:pos="1493"/>
              </w:tabs>
              <w:spacing w:after="120"/>
              <w:ind w:left="1620" w:right="36" w:hanging="127"/>
              <w:rPr>
                <w:rFonts w:asciiTheme="majorBidi" w:hAnsiTheme="majorBidi" w:cstheme="majorBidi"/>
                <w:b/>
                <w:szCs w:val="22"/>
                <w:lang w:val="fr-FR"/>
              </w:rPr>
            </w:pPr>
            <w:proofErr w:type="gram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deux</w:t>
            </w:r>
            <w:proofErr w:type="gramEnd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mois suivant la fin de 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année scolaire ou universitaire.</w:t>
            </w:r>
          </w:p>
        </w:tc>
      </w:tr>
      <w:tr w:rsidR="002C385E" w:rsidRPr="007D6330" w14:paraId="25404699" w14:textId="77777777" w:rsidTr="00FC422C">
        <w:trPr>
          <w:trHeight w:val="41"/>
        </w:trPr>
        <w:tc>
          <w:tcPr>
            <w:tcW w:w="10980" w:type="dxa"/>
            <w:shd w:val="clear" w:color="auto" w:fill="auto"/>
          </w:tcPr>
          <w:p w14:paraId="5B3D0BF7" w14:textId="61394F87" w:rsidR="003275A8" w:rsidRPr="007D6330" w:rsidRDefault="00C718CC" w:rsidP="00425907">
            <w:pPr>
              <w:spacing w:before="40"/>
              <w:ind w:left="0" w:right="36"/>
              <w:rPr>
                <w:rFonts w:ascii="Tahoma" w:hAnsi="Tahoma" w:cs="Tahoma"/>
                <w:b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lastRenderedPageBreak/>
              <w:t>Partie 3.</w:t>
            </w:r>
            <w:r w:rsidRPr="007D6330">
              <w:rPr>
                <w:rFonts w:ascii="Tahoma" w:hAnsi="Tahoma" w:cs="Tahoma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Demande de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indemnité spéciale pour frais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études pour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année scolaire ou universitaire précédente et demande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avance pour la nouvelle année*</w:t>
            </w:r>
          </w:p>
          <w:p w14:paraId="5000DAD8" w14:textId="77777777" w:rsidR="00963394" w:rsidRPr="007D6330" w:rsidRDefault="00963394" w:rsidP="00CE472E">
            <w:pPr>
              <w:ind w:left="0" w:right="36"/>
              <w:rPr>
                <w:rFonts w:ascii="Tahoma" w:hAnsi="Tahoma" w:cs="Tahoma"/>
                <w:b/>
                <w:szCs w:val="22"/>
                <w:lang w:val="fr-FR"/>
              </w:rPr>
            </w:pPr>
          </w:p>
          <w:p w14:paraId="4BD881AF" w14:textId="2E25A9FA" w:rsidR="004F61D4" w:rsidRPr="007D6330" w:rsidRDefault="00EB5F37" w:rsidP="000C5C8C">
            <w:pPr>
              <w:ind w:left="0" w:right="36"/>
              <w:rPr>
                <w:rFonts w:ascii="Tahoma" w:hAnsi="Tahoma" w:cs="Tahoma"/>
                <w:b/>
                <w:bCs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t>Détermination des droits à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 xml:space="preserve">indemnité spéciale </w:t>
            </w:r>
            <w:r w:rsidR="00181F2D" w:rsidRPr="007D6330">
              <w:rPr>
                <w:rFonts w:ascii="Tahoma" w:hAnsi="Tahoma" w:cs="Tahoma"/>
                <w:b/>
                <w:bCs/>
                <w:lang w:val="fr-FR"/>
              </w:rPr>
              <w:t>(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 xml:space="preserve">première </w:t>
            </w:r>
            <w:r w:rsidR="00C21EC6" w:rsidRPr="007D6330">
              <w:rPr>
                <w:rFonts w:ascii="Tahoma" w:hAnsi="Tahoma" w:cs="Tahoma"/>
                <w:b/>
                <w:bCs/>
                <w:lang w:val="fr-FR"/>
              </w:rPr>
              <w:t>demande)</w:t>
            </w:r>
            <w:r w:rsidR="00DD2B68" w:rsidRPr="007D6330">
              <w:rPr>
                <w:rFonts w:ascii="Tahoma" w:hAnsi="Tahoma" w:cs="Tahoma"/>
                <w:lang w:val="fr-FR"/>
              </w:rPr>
              <w:t> :</w:t>
            </w:r>
          </w:p>
          <w:p w14:paraId="4BF40205" w14:textId="77777777" w:rsidR="004F61D4" w:rsidRPr="007D6330" w:rsidRDefault="004F61D4" w:rsidP="004F61D4">
            <w:pPr>
              <w:ind w:left="702" w:right="36" w:hanging="342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bookmarkStart w:id="14" w:name="Check32"/>
          <w:bookmarkEnd w:id="14"/>
          <w:p w14:paraId="6AFE65C9" w14:textId="6172E5BA" w:rsidR="00FB3541" w:rsidRPr="007D6330" w:rsidRDefault="00AD4A1A" w:rsidP="00E94772">
            <w:pPr>
              <w:tabs>
                <w:tab w:val="left" w:pos="773"/>
              </w:tabs>
              <w:ind w:left="773" w:right="36" w:hanging="450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</w:r>
            <w:r w:rsidR="007A48C0">
              <w:rPr>
                <w:rFonts w:ascii="Tahoma" w:hAnsi="Tahoma" w:cs="Tahoma"/>
                <w:smallCaps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mallCaps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mallCaps/>
                <w:sz w:val="20"/>
                <w:lang w:val="fr-FR"/>
              </w:rPr>
              <w:tab/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Pour qu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une avance puisse </w:t>
            </w:r>
            <w:r w:rsidR="00BA62D6" w:rsidRPr="007D6330">
              <w:rPr>
                <w:rFonts w:ascii="Tahoma" w:hAnsi="Tahoma" w:cs="Tahoma"/>
                <w:sz w:val="20"/>
                <w:lang w:val="fr-FR"/>
              </w:rPr>
              <w:t xml:space="preserve">vous 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être versée au titre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une </w:t>
            </w:r>
            <w:r w:rsidR="004C538A" w:rsidRPr="007D6330">
              <w:rPr>
                <w:rFonts w:ascii="Tahoma" w:hAnsi="Tahoma" w:cs="Tahoma"/>
                <w:sz w:val="20"/>
                <w:lang w:val="fr-FR"/>
              </w:rPr>
              <w:t xml:space="preserve">première demande </w:t>
            </w:r>
            <w:r w:rsidR="00BA4268" w:rsidRPr="007D6330">
              <w:rPr>
                <w:rFonts w:ascii="Tahoma" w:hAnsi="Tahoma" w:cs="Tahoma"/>
                <w:sz w:val="20"/>
                <w:lang w:val="fr-FR"/>
              </w:rPr>
              <w:t>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indemnité spéciale pour frais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études, </w:t>
            </w:r>
            <w:r w:rsidR="00B52D3D" w:rsidRPr="007D6330">
              <w:rPr>
                <w:rFonts w:ascii="Tahoma" w:hAnsi="Tahoma" w:cs="Tahoma"/>
                <w:sz w:val="20"/>
                <w:lang w:val="fr-FR"/>
              </w:rPr>
              <w:t xml:space="preserve">vous devez 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demander </w:t>
            </w:r>
            <w:r w:rsidR="00BA62D6" w:rsidRPr="007D6330">
              <w:rPr>
                <w:rFonts w:ascii="Tahoma" w:hAnsi="Tahoma" w:cs="Tahoma"/>
                <w:sz w:val="20"/>
                <w:lang w:val="fr-FR"/>
              </w:rPr>
              <w:t xml:space="preserve">auparavant 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examen de </w:t>
            </w:r>
            <w:r w:rsidR="00BA62D6" w:rsidRPr="007D6330">
              <w:rPr>
                <w:rFonts w:ascii="Tahoma" w:hAnsi="Tahoma" w:cs="Tahoma"/>
                <w:sz w:val="20"/>
                <w:lang w:val="fr-FR"/>
              </w:rPr>
              <w:t>vos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 droits à cette prestation à la Division de la gestion des soins et de la sécurité et de la santé au travail </w:t>
            </w:r>
            <w:r w:rsidR="00BD66F1" w:rsidRPr="007D6330">
              <w:rPr>
                <w:rFonts w:ascii="Tahoma" w:hAnsi="Tahoma" w:cs="Tahoma"/>
                <w:sz w:val="20"/>
                <w:lang w:val="fr-FR"/>
              </w:rPr>
              <w:t xml:space="preserve">en présentant </w:t>
            </w:r>
            <w:r w:rsidR="00E71F43" w:rsidRPr="007D6330">
              <w:rPr>
                <w:rFonts w:ascii="Tahoma" w:hAnsi="Tahoma" w:cs="Tahoma"/>
                <w:sz w:val="20"/>
                <w:lang w:val="fr-FR"/>
              </w:rPr>
              <w:t xml:space="preserve">à cet effet </w:t>
            </w:r>
            <w:r w:rsidR="00BD66F1" w:rsidRPr="007D6330">
              <w:rPr>
                <w:rFonts w:ascii="Tahoma" w:hAnsi="Tahoma" w:cs="Tahoma"/>
                <w:sz w:val="20"/>
                <w:lang w:val="fr-FR"/>
              </w:rPr>
              <w:t xml:space="preserve">les 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pièces justificatives </w:t>
            </w:r>
            <w:r w:rsidR="00F11EC7" w:rsidRPr="007D6330">
              <w:rPr>
                <w:rFonts w:ascii="Tahoma" w:hAnsi="Tahoma" w:cs="Tahoma"/>
                <w:sz w:val="20"/>
                <w:lang w:val="fr-FR"/>
              </w:rPr>
              <w:t>voulues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.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équipe des Opérations de ressources humaines du Département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appui opérationnel doit également être informée, en </w:t>
            </w:r>
            <w:r w:rsidR="00DF628D" w:rsidRPr="007D6330">
              <w:rPr>
                <w:rFonts w:ascii="Tahoma" w:hAnsi="Tahoma" w:cs="Tahoma"/>
                <w:sz w:val="20"/>
                <w:lang w:val="fr-FR"/>
              </w:rPr>
              <w:t>parallèle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, en vue de la suite à donner et de la confirmation à la Division de la gestion des soins et de la sécurité et de la santé au travail que les droits sont certifiés.</w:t>
            </w:r>
          </w:p>
          <w:p w14:paraId="3C93C668" w14:textId="77777777" w:rsidR="00036C1C" w:rsidRPr="007D6330" w:rsidRDefault="00036C1C" w:rsidP="00FA0A37">
            <w:pPr>
              <w:ind w:left="702" w:right="36" w:hanging="342"/>
              <w:rPr>
                <w:rFonts w:asciiTheme="majorBidi" w:hAnsiTheme="majorBidi" w:cstheme="majorBidi"/>
                <w:sz w:val="20"/>
                <w:lang w:val="fr-FR"/>
              </w:rPr>
            </w:pPr>
          </w:p>
          <w:p w14:paraId="0C2F5D53" w14:textId="740389D7" w:rsidR="00C72AAD" w:rsidRPr="007D6330" w:rsidRDefault="00C72AAD" w:rsidP="00E94772">
            <w:pPr>
              <w:spacing w:after="40"/>
              <w:ind w:left="287" w:right="36" w:hanging="9"/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Pièces justificatives confidentielles à présenter à 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 xml:space="preserve">appui de la demande </w:t>
            </w:r>
            <w:r w:rsidR="00271CB6"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(</w:t>
            </w:r>
            <w:r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à envoyer directement</w:t>
            </w:r>
            <w:r w:rsidR="00DA15FD"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br/>
            </w:r>
            <w:r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à la Division de la gestion des soins et de la sécurité et de la santé au travail, par courrier électronique, à</w:t>
            </w:r>
            <w:r w:rsidR="00E94772"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 </w:t>
            </w:r>
            <w:r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 xml:space="preserve">adresse </w:t>
            </w:r>
            <w:hyperlink r:id="rId21" w:history="1">
              <w:r w:rsidRPr="007D6330">
                <w:rPr>
                  <w:rStyle w:val="Hyperlink"/>
                  <w:rFonts w:ascii="Tahoma" w:hAnsi="Tahoma" w:cs="Tahoma"/>
                  <w:b/>
                  <w:bCs/>
                  <w:sz w:val="20"/>
                  <w:u w:val="single"/>
                  <w:lang w:val="fr-FR"/>
                </w:rPr>
                <w:t>msdchildbenefits@un.org</w:t>
              </w:r>
            </w:hyperlink>
            <w:r w:rsidR="0088514A"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)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:</w:t>
            </w:r>
          </w:p>
          <w:bookmarkStart w:id="15" w:name="Check33"/>
          <w:bookmarkEnd w:id="15"/>
          <w:p w14:paraId="101BEEF4" w14:textId="38988DCE" w:rsidR="00216EC6" w:rsidRPr="007D6330" w:rsidRDefault="00AD4A1A" w:rsidP="00E94772">
            <w:pPr>
              <w:tabs>
                <w:tab w:val="left" w:pos="773"/>
              </w:tabs>
              <w:spacing w:before="40"/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Un rapport médical récent du médecin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enfant sur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état de santé de ce dernier</w:t>
            </w:r>
            <w:r w:rsidR="005D35C9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1AAACA27" w14:textId="38B43CFB" w:rsidR="000836C3" w:rsidRPr="007D6330" w:rsidRDefault="00AD4A1A" w:rsidP="00AC4671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16EC6" w:rsidRPr="007D6330">
              <w:rPr>
                <w:rFonts w:ascii="Tahoma" w:hAnsi="Tahoma" w:cs="Tahoma"/>
                <w:sz w:val="20"/>
                <w:lang w:val="fr-FR"/>
              </w:rPr>
              <w:t>Un document délivré par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16EC6" w:rsidRPr="007D6330">
              <w:rPr>
                <w:rFonts w:ascii="Tahoma" w:hAnsi="Tahoma" w:cs="Tahoma"/>
                <w:sz w:val="20"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16EC6" w:rsidRPr="007D6330">
              <w:rPr>
                <w:rFonts w:ascii="Tahoma" w:hAnsi="Tahoma" w:cs="Tahoma"/>
                <w:sz w:val="20"/>
                <w:lang w:val="fr-FR"/>
              </w:rPr>
              <w:t>enseignement ou équivalent indiquant que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16EC6" w:rsidRPr="007D6330">
              <w:rPr>
                <w:rFonts w:ascii="Tahoma" w:hAnsi="Tahoma" w:cs="Tahoma"/>
                <w:sz w:val="20"/>
                <w:lang w:val="fr-FR"/>
              </w:rPr>
              <w:t xml:space="preserve">élève ou étudiant a été inscrit à un programme spécial pour les personnes </w:t>
            </w:r>
            <w:proofErr w:type="gramStart"/>
            <w:r w:rsidR="00216EC6" w:rsidRPr="007D6330">
              <w:rPr>
                <w:rFonts w:ascii="Tahoma" w:hAnsi="Tahoma" w:cs="Tahoma"/>
                <w:sz w:val="20"/>
                <w:lang w:val="fr-FR"/>
              </w:rPr>
              <w:t>ayant</w:t>
            </w:r>
            <w:proofErr w:type="gramEnd"/>
            <w:r w:rsidR="00216EC6" w:rsidRPr="007D6330">
              <w:rPr>
                <w:rFonts w:ascii="Tahoma" w:hAnsi="Tahoma" w:cs="Tahoma"/>
                <w:sz w:val="20"/>
                <w:lang w:val="fr-FR"/>
              </w:rPr>
              <w:t xml:space="preserve"> des difficultés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16EC6" w:rsidRPr="007D6330">
              <w:rPr>
                <w:rFonts w:ascii="Tahoma" w:hAnsi="Tahoma" w:cs="Tahoma"/>
                <w:sz w:val="20"/>
                <w:lang w:val="fr-FR"/>
              </w:rPr>
              <w:t>apprentissage ou qu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16EC6" w:rsidRPr="007D6330">
              <w:rPr>
                <w:rFonts w:ascii="Tahoma" w:hAnsi="Tahoma" w:cs="Tahoma"/>
                <w:sz w:val="20"/>
                <w:lang w:val="fr-FR"/>
              </w:rPr>
              <w:t xml:space="preserve">il </w:t>
            </w:r>
            <w:r w:rsidR="00A76478" w:rsidRPr="007D6330">
              <w:rPr>
                <w:rFonts w:ascii="Tahoma" w:hAnsi="Tahoma" w:cs="Tahoma"/>
                <w:sz w:val="20"/>
                <w:lang w:val="fr-FR"/>
              </w:rPr>
              <w:t xml:space="preserve">recevra </w:t>
            </w:r>
            <w:r w:rsidR="00216EC6" w:rsidRPr="007D6330">
              <w:rPr>
                <w:rFonts w:ascii="Tahoma" w:hAnsi="Tahoma" w:cs="Tahoma"/>
                <w:sz w:val="20"/>
                <w:lang w:val="fr-FR"/>
              </w:rPr>
              <w:t>une aide spéciale à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16EC6" w:rsidRPr="007D6330">
              <w:rPr>
                <w:rFonts w:ascii="Tahoma" w:hAnsi="Tahoma" w:cs="Tahoma"/>
                <w:sz w:val="20"/>
                <w:lang w:val="fr-FR"/>
              </w:rPr>
              <w:t>apprentissage (dont les modalités doivent être énumérées)</w:t>
            </w:r>
            <w:r w:rsidR="009544A6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251A06E6" w14:textId="50EDD09B" w:rsidR="000836C3" w:rsidRPr="007D6330" w:rsidRDefault="00AD4A1A" w:rsidP="00AC4671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650C29" w:rsidRPr="007D6330">
              <w:rPr>
                <w:rFonts w:ascii="Tahoma" w:hAnsi="Tahoma" w:cs="Tahoma"/>
                <w:sz w:val="20"/>
                <w:lang w:val="fr-FR"/>
              </w:rPr>
              <w:t xml:space="preserve">Un relevé des résultats </w:t>
            </w:r>
            <w:r w:rsidR="00C72AAD" w:rsidRPr="007D6330">
              <w:rPr>
                <w:rFonts w:ascii="Tahoma" w:hAnsi="Tahoma" w:cs="Tahoma"/>
                <w:sz w:val="20"/>
                <w:lang w:val="fr-FR"/>
              </w:rPr>
              <w:t>de la dernière année scolaire ou universitaire, ou équivalent</w:t>
            </w:r>
            <w:r w:rsidR="009544A6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7CEC0181" w14:textId="1F9655AB" w:rsidR="00C07142" w:rsidRPr="007D6330" w:rsidRDefault="00AD4A1A" w:rsidP="007336C7">
            <w:pPr>
              <w:tabs>
                <w:tab w:val="left" w:pos="773"/>
              </w:tabs>
              <w:spacing w:after="120"/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C72AAD" w:rsidRPr="007D6330">
              <w:rPr>
                <w:rFonts w:ascii="Tahoma" w:hAnsi="Tahoma" w:cs="Tahoma"/>
                <w:sz w:val="20"/>
                <w:lang w:val="fr-FR"/>
              </w:rPr>
              <w:t>Un rapport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2AAD" w:rsidRPr="007D6330">
              <w:rPr>
                <w:rFonts w:ascii="Tahoma" w:hAnsi="Tahoma" w:cs="Tahoma"/>
                <w:sz w:val="20"/>
                <w:lang w:val="fr-FR"/>
              </w:rPr>
              <w:t>évaluation psychologique récent, établi par un neuropsychologue sans lien avec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2AAD" w:rsidRPr="007D6330">
              <w:rPr>
                <w:rFonts w:ascii="Tahoma" w:hAnsi="Tahoma" w:cs="Tahoma"/>
                <w:sz w:val="20"/>
                <w:lang w:val="fr-FR"/>
              </w:rPr>
              <w:t xml:space="preserve">établissement fréquenté ou qui sera fréquenté, dans lequel </w:t>
            </w:r>
            <w:r w:rsidR="005D61BD" w:rsidRPr="007D6330">
              <w:rPr>
                <w:rFonts w:ascii="Tahoma" w:hAnsi="Tahoma" w:cs="Tahoma"/>
                <w:sz w:val="20"/>
                <w:lang w:val="fr-FR"/>
              </w:rPr>
              <w:t xml:space="preserve">doivent </w:t>
            </w:r>
            <w:r w:rsidR="00C72AAD" w:rsidRPr="007D6330">
              <w:rPr>
                <w:rFonts w:ascii="Tahoma" w:hAnsi="Tahoma" w:cs="Tahoma"/>
                <w:sz w:val="20"/>
                <w:lang w:val="fr-FR"/>
              </w:rPr>
              <w:t>figure</w:t>
            </w:r>
            <w:r w:rsidR="005D61BD" w:rsidRPr="007D6330">
              <w:rPr>
                <w:rFonts w:ascii="Tahoma" w:hAnsi="Tahoma" w:cs="Tahoma"/>
                <w:sz w:val="20"/>
                <w:lang w:val="fr-FR"/>
              </w:rPr>
              <w:t>r</w:t>
            </w:r>
            <w:r w:rsidR="00C72AAD" w:rsidRPr="007D6330">
              <w:rPr>
                <w:rFonts w:ascii="Tahoma" w:hAnsi="Tahoma" w:cs="Tahoma"/>
                <w:sz w:val="20"/>
                <w:lang w:val="fr-FR"/>
              </w:rPr>
              <w:t xml:space="preserve"> les résultats de tous les tests psychométriques qui ont conduit au diagnostic, lequel doit être clairement énoncé.</w:t>
            </w:r>
          </w:p>
          <w:p w14:paraId="43CC5C4E" w14:textId="3E5B7D43" w:rsidR="00E64CCA" w:rsidRPr="007D6330" w:rsidRDefault="00E64CCA" w:rsidP="007336C7">
            <w:pPr>
              <w:keepNext/>
              <w:ind w:left="0" w:right="36"/>
              <w:rPr>
                <w:rFonts w:ascii="Tahoma" w:hAnsi="Tahoma" w:cs="Tahoma"/>
                <w:b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t>Demande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avance sur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indemnité spéciale pour frais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études*</w:t>
            </w:r>
            <w:r w:rsidR="005E3908" w:rsidRPr="007D6330">
              <w:rPr>
                <w:rFonts w:ascii="Tahoma" w:hAnsi="Tahoma" w:cs="Tahoma"/>
                <w:b/>
                <w:bCs/>
                <w:lang w:val="fr-FR"/>
              </w:rPr>
              <w:br/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(première demande</w:t>
            </w:r>
            <w:r w:rsidR="00C07142" w:rsidRPr="007D6330">
              <w:rPr>
                <w:rFonts w:ascii="Tahoma" w:hAnsi="Tahoma" w:cs="Tahoma"/>
                <w:b/>
                <w:bCs/>
                <w:lang w:val="fr-FR"/>
              </w:rPr>
              <w:t>/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nouvel</w:t>
            </w:r>
            <w:r w:rsidR="005E3908" w:rsidRPr="007D6330">
              <w:rPr>
                <w:rFonts w:ascii="Tahoma" w:hAnsi="Tahoma" w:cs="Tahoma"/>
                <w:b/>
                <w:bCs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enseignement)</w:t>
            </w:r>
          </w:p>
          <w:p w14:paraId="11FDF880" w14:textId="77777777" w:rsidR="00E64CCA" w:rsidRPr="007D6330" w:rsidRDefault="00E64CCA" w:rsidP="007336C7">
            <w:pPr>
              <w:keepNext/>
              <w:ind w:left="0" w:right="36"/>
              <w:rPr>
                <w:rFonts w:asciiTheme="majorBidi" w:hAnsiTheme="majorBidi" w:cstheme="majorBidi"/>
                <w:b/>
                <w:szCs w:val="22"/>
                <w:lang w:val="fr-FR"/>
              </w:rPr>
            </w:pPr>
          </w:p>
          <w:p w14:paraId="57330A02" w14:textId="46CC04B7" w:rsidR="00E64CCA" w:rsidRPr="007D6330" w:rsidRDefault="0072646D" w:rsidP="007336C7">
            <w:pPr>
              <w:keepNext/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22" w:history="1">
              <w:r w:rsidR="00E64CCA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P.45/SEG (7-19)</w:t>
              </w:r>
            </w:hyperlink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 (imprimé en recto-verso et signé par </w:t>
            </w:r>
            <w:r w:rsidR="00556F57" w:rsidRPr="007D6330">
              <w:rPr>
                <w:rFonts w:ascii="Tahoma" w:hAnsi="Tahoma" w:cs="Tahoma"/>
                <w:sz w:val="20"/>
                <w:lang w:val="fr-FR"/>
              </w:rPr>
              <w:t>vous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 (remplir les sections I, II et IV)</w:t>
            </w:r>
            <w:r w:rsidR="00555628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5C13E1D1" w14:textId="7A337CDF" w:rsidR="00E64CCA" w:rsidRPr="007D6330" w:rsidRDefault="0072646D" w:rsidP="00DF1735">
            <w:pPr>
              <w:tabs>
                <w:tab w:val="left" w:pos="773"/>
              </w:tabs>
              <w:spacing w:after="120"/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Une lettre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a</w:t>
            </w:r>
            <w:r w:rsidRPr="007D6330">
              <w:rPr>
                <w:rFonts w:ascii="Tahoma" w:hAnsi="Tahoma" w:cs="Tahoma"/>
                <w:sz w:val="20"/>
                <w:lang w:val="fr-FR"/>
              </w:rPr>
              <w:t>dmission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 émanant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enseignement</w:t>
            </w:r>
            <w:r w:rsidR="00555628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605078E0" w14:textId="5A1E7532" w:rsidR="00E64CCA" w:rsidRPr="007D6330" w:rsidRDefault="0072646D" w:rsidP="00BB639C">
            <w:pPr>
              <w:tabs>
                <w:tab w:val="left" w:pos="773"/>
              </w:tabs>
              <w:spacing w:before="40"/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Des factures ou autres pièces délivrées par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enseignement, attestant le montant des frais,</w:t>
            </w:r>
            <w:bookmarkStart w:id="16" w:name="_Hlk7428841"/>
            <w:r w:rsidR="00AC4671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y</w:t>
            </w:r>
            <w:r w:rsidR="00B70F34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compris les frais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inscription, les frais de scolarité, la participation aux dépenses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équipement, les frais afférents à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enseignement spécial et/ou aux </w:t>
            </w:r>
            <w:r w:rsidR="002C673E" w:rsidRPr="007D6330">
              <w:rPr>
                <w:rFonts w:ascii="Tahoma" w:hAnsi="Tahoma" w:cs="Tahoma"/>
                <w:sz w:val="20"/>
                <w:lang w:val="fr-FR"/>
              </w:rPr>
              <w:t>cours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 particuli</w:t>
            </w:r>
            <w:r w:rsidR="002C673E" w:rsidRPr="007D6330">
              <w:rPr>
                <w:rFonts w:ascii="Tahoma" w:hAnsi="Tahoma" w:cs="Tahoma"/>
                <w:sz w:val="20"/>
                <w:lang w:val="fr-FR"/>
              </w:rPr>
              <w:t>ers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 (dans ce dernier cas, une copie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un certificat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aptitude du </w:t>
            </w:r>
            <w:r w:rsidR="00FE426F" w:rsidRPr="007D6330">
              <w:rPr>
                <w:rFonts w:ascii="Tahoma" w:hAnsi="Tahoma" w:cs="Tahoma"/>
                <w:sz w:val="20"/>
                <w:lang w:val="fr-FR"/>
              </w:rPr>
              <w:t>(de</w:t>
            </w:r>
            <w:r w:rsidR="00B70F34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FE426F" w:rsidRPr="007D6330">
              <w:rPr>
                <w:rFonts w:ascii="Tahoma" w:hAnsi="Tahoma" w:cs="Tahoma"/>
                <w:sz w:val="20"/>
                <w:lang w:val="fr-FR"/>
              </w:rPr>
              <w:t xml:space="preserve">la) 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professeur</w:t>
            </w:r>
            <w:r w:rsidR="00FE426F" w:rsidRPr="007D6330">
              <w:rPr>
                <w:rFonts w:ascii="Tahoma" w:hAnsi="Tahoma" w:cs="Tahoma"/>
                <w:sz w:val="20"/>
                <w:lang w:val="fr-FR"/>
              </w:rPr>
              <w:t>(e)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 doit être jointe) et le montant de toute bourse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études, bourse spéciale et subvention de même nature.</w:t>
            </w:r>
          </w:p>
          <w:bookmarkEnd w:id="16"/>
          <w:p w14:paraId="0A3A02C5" w14:textId="2D080B51" w:rsidR="00874B80" w:rsidRPr="007D6330" w:rsidRDefault="0072646D" w:rsidP="00AC4671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Si vous demandez une avance pour un enfant faisant des études postsecondaires, veuillez joindre une copie du diplôme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 xml:space="preserve">études secondaires (ou équivalent) et tout document attestant </w:t>
            </w:r>
            <w:r w:rsidR="00A01BD7" w:rsidRPr="007D6330">
              <w:rPr>
                <w:rFonts w:ascii="Tahoma" w:hAnsi="Tahoma" w:cs="Tahoma"/>
                <w:sz w:val="20"/>
                <w:lang w:val="fr-FR"/>
              </w:rPr>
              <w:t>l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es années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E64CCA" w:rsidRPr="007D6330">
              <w:rPr>
                <w:rFonts w:ascii="Tahoma" w:hAnsi="Tahoma" w:cs="Tahoma"/>
                <w:sz w:val="20"/>
                <w:lang w:val="fr-FR"/>
              </w:rPr>
              <w:t>études postsecondaires achevées.</w:t>
            </w:r>
          </w:p>
          <w:p w14:paraId="05A94FAC" w14:textId="2576D8ED" w:rsidR="00C07142" w:rsidRPr="007D6330" w:rsidRDefault="0072646D" w:rsidP="00AC4671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555628" w:rsidRPr="007D6330">
              <w:rPr>
                <w:rFonts w:ascii="Tahoma" w:hAnsi="Tahoma" w:cs="Tahoma"/>
                <w:sz w:val="20"/>
                <w:lang w:val="fr-FR"/>
              </w:rPr>
              <w:t>D</w:t>
            </w:r>
            <w:r w:rsidR="00A01BD7" w:rsidRPr="007D6330">
              <w:rPr>
                <w:rFonts w:ascii="Tahoma" w:hAnsi="Tahoma" w:cs="Tahoma"/>
                <w:sz w:val="20"/>
                <w:lang w:val="fr-FR"/>
              </w:rPr>
              <w:t>es d</w:t>
            </w:r>
            <w:r w:rsidR="00E24BC4" w:rsidRPr="007D6330">
              <w:rPr>
                <w:rFonts w:ascii="Tahoma" w:hAnsi="Tahoma" w:cs="Tahoma"/>
                <w:sz w:val="20"/>
                <w:lang w:val="fr-FR"/>
              </w:rPr>
              <w:t xml:space="preserve">ocuments </w:t>
            </w:r>
            <w:r w:rsidR="000F0C7D" w:rsidRPr="007D6330">
              <w:rPr>
                <w:rFonts w:ascii="Tahoma" w:hAnsi="Tahoma" w:cs="Tahoma"/>
                <w:sz w:val="20"/>
                <w:lang w:val="fr-FR"/>
              </w:rPr>
              <w:t>montrant</w:t>
            </w:r>
            <w:r w:rsidR="00E24BC4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que toutes les autres sources possibles de prestations</w:t>
            </w:r>
            <w:r w:rsidR="00E24BC4" w:rsidRPr="007D6330">
              <w:rPr>
                <w:rFonts w:ascii="Tahoma" w:hAnsi="Tahoma" w:cs="Tahoma"/>
                <w:sz w:val="20"/>
                <w:lang w:val="fr-FR"/>
              </w:rPr>
              <w:t xml:space="preserve"> (assurances, </w:t>
            </w:r>
            <w:proofErr w:type="spellStart"/>
            <w:r w:rsidR="00E24BC4" w:rsidRPr="007D6330">
              <w:rPr>
                <w:rFonts w:ascii="Tahoma" w:hAnsi="Tahoma" w:cs="Tahoma"/>
                <w:sz w:val="20"/>
                <w:lang w:val="fr-FR"/>
              </w:rPr>
              <w:t>Board</w:t>
            </w:r>
            <w:proofErr w:type="spellEnd"/>
            <w:r w:rsidR="00E24BC4" w:rsidRPr="007D6330">
              <w:rPr>
                <w:rFonts w:ascii="Tahoma" w:hAnsi="Tahoma" w:cs="Tahoma"/>
                <w:sz w:val="20"/>
                <w:lang w:val="fr-FR"/>
              </w:rPr>
              <w:t xml:space="preserve"> of Education des États-Unis, par exemple)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ont été épuisées</w:t>
            </w:r>
            <w:r w:rsidR="00570AB4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1895AB03" w14:textId="1FA12F89" w:rsidR="00E64CCA" w:rsidRPr="007D6330" w:rsidRDefault="00E64CCA" w:rsidP="007331D6">
            <w:pPr>
              <w:tabs>
                <w:tab w:val="left" w:pos="360"/>
              </w:tabs>
              <w:ind w:left="0" w:right="36"/>
              <w:rPr>
                <w:rFonts w:asciiTheme="majorBidi" w:hAnsiTheme="majorBidi" w:cstheme="majorBidi"/>
                <w:b/>
                <w:szCs w:val="22"/>
                <w:lang w:val="fr-FR"/>
              </w:rPr>
            </w:pPr>
          </w:p>
          <w:p w14:paraId="2B588525" w14:textId="56330D79" w:rsidR="00C07142" w:rsidRPr="007D6330" w:rsidRDefault="00874B80" w:rsidP="00874B80">
            <w:pPr>
              <w:ind w:left="0" w:right="36"/>
              <w:rPr>
                <w:rFonts w:ascii="Tahoma" w:hAnsi="Tahoma" w:cs="Tahoma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t>Demande de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indemnité spéciale pour frais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études pour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année scolaire ou universitaire précédente et demande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avance pour la nouvelle année</w:t>
            </w:r>
          </w:p>
          <w:p w14:paraId="4820F160" w14:textId="6833EEAE" w:rsidR="00874B80" w:rsidRPr="007D6330" w:rsidRDefault="00874B80" w:rsidP="00874B80">
            <w:pPr>
              <w:ind w:left="0" w:right="36"/>
              <w:rPr>
                <w:rFonts w:asciiTheme="majorBidi" w:hAnsiTheme="majorBidi" w:cstheme="majorBidi"/>
                <w:b/>
                <w:szCs w:val="22"/>
                <w:lang w:val="fr-FR"/>
              </w:rPr>
            </w:pPr>
          </w:p>
          <w:p w14:paraId="7B563033" w14:textId="1BDDC8B5" w:rsidR="00C07142" w:rsidRPr="007D6330" w:rsidRDefault="00D75D43" w:rsidP="00AC4671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23" w:history="1">
              <w:r w:rsidR="00874B80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P.45/EG (7-19)</w:t>
              </w:r>
            </w:hyperlink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(imprimé en recto-verso et signé par </w:t>
            </w:r>
            <w:r w:rsidR="00D74D4D" w:rsidRPr="007D6330">
              <w:rPr>
                <w:rFonts w:ascii="Tahoma" w:hAnsi="Tahoma" w:cs="Tahoma"/>
                <w:sz w:val="20"/>
                <w:lang w:val="fr-FR"/>
              </w:rPr>
              <w:t>vous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(remplir les sections I, II, III pour le</w:t>
            </w:r>
            <w:r w:rsidR="00B70F34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règlement de la demande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année précédente, et IV pour demander une nouvelle avance).</w:t>
            </w:r>
          </w:p>
          <w:p w14:paraId="446B645F" w14:textId="500173E3" w:rsidR="00874B80" w:rsidRPr="007D6330" w:rsidDel="00CF0D0B" w:rsidRDefault="00D75D43" w:rsidP="00AC4671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Pour demander une avance, veuillez indiquer le montant des frais ouvrant droit à remboursement (frais de scolarité, frais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inscription, participation aux dépenses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équipement, frais afférents à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enseignement spécial et/ou aux </w:t>
            </w:r>
            <w:r w:rsidR="00D50C5D" w:rsidRPr="007D6330">
              <w:rPr>
                <w:rFonts w:ascii="Tahoma" w:hAnsi="Tahoma" w:cs="Tahoma"/>
                <w:sz w:val="20"/>
                <w:lang w:val="fr-FR"/>
              </w:rPr>
              <w:t>cours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particuli</w:t>
            </w:r>
            <w:r w:rsidR="00D50C5D" w:rsidRPr="007D6330">
              <w:rPr>
                <w:rFonts w:ascii="Tahoma" w:hAnsi="Tahoma" w:cs="Tahoma"/>
                <w:sz w:val="20"/>
                <w:lang w:val="fr-FR"/>
              </w:rPr>
              <w:t>ers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, etc.)</w:t>
            </w:r>
          </w:p>
          <w:p w14:paraId="66F67A88" w14:textId="266994A2" w:rsidR="00874B80" w:rsidRPr="007D6330" w:rsidRDefault="00D75D43" w:rsidP="00AC4671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24" w:history="1">
              <w:r w:rsidR="00874B80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 (4-20)</w:t>
              </w:r>
            </w:hyperlink>
            <w:r w:rsidR="00874B80" w:rsidRPr="007D6330">
              <w:rPr>
                <w:rFonts w:ascii="Tahoma" w:hAnsi="Tahoma" w:cs="Tahoma"/>
                <w:sz w:val="20"/>
                <w:lang w:val="fr-FR"/>
              </w:rPr>
              <w:t>, avec le cachet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enseignement et le nom et la signature du responsable qui a rempli le formulaire. Le responsable en question doit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:</w:t>
            </w:r>
          </w:p>
          <w:p w14:paraId="18C7B46F" w14:textId="509CBAD1" w:rsidR="00874B80" w:rsidRPr="007D6330" w:rsidRDefault="00D75D43" w:rsidP="00F61BD4">
            <w:pPr>
              <w:tabs>
                <w:tab w:val="num" w:pos="1313"/>
              </w:tabs>
              <w:ind w:left="810" w:right="36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61BD4" w:rsidRPr="007D6330">
              <w:rPr>
                <w:rFonts w:ascii="Tahoma" w:hAnsi="Tahoma" w:cs="Tahoma"/>
                <w:sz w:val="20"/>
                <w:lang w:val="fr-FR"/>
              </w:rPr>
              <w:tab/>
            </w:r>
            <w:proofErr w:type="gramStart"/>
            <w:r w:rsidR="00DF730C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DF730C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4C00A9" w:rsidRPr="007D6330">
              <w:rPr>
                <w:rFonts w:ascii="Tahoma" w:hAnsi="Tahoma" w:cs="Tahoma"/>
                <w:sz w:val="20"/>
                <w:lang w:val="fr-FR"/>
              </w:rPr>
              <w:t>i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ndiqu</w:t>
            </w:r>
            <w:r w:rsidR="00DF730C" w:rsidRPr="007D6330">
              <w:rPr>
                <w:rFonts w:ascii="Tahoma" w:hAnsi="Tahoma" w:cs="Tahoma"/>
                <w:sz w:val="20"/>
                <w:lang w:val="fr-FR"/>
              </w:rPr>
              <w:t>é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les dates (jour, mois, année) de début et de fin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année scolaire ou universitaire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p w14:paraId="4061D7EC" w14:textId="5AE578E7" w:rsidR="00874B80" w:rsidRPr="007D6330" w:rsidRDefault="00D75D43" w:rsidP="00F61BD4">
            <w:pPr>
              <w:tabs>
                <w:tab w:val="num" w:pos="1313"/>
              </w:tabs>
              <w:ind w:left="131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61BD4" w:rsidRPr="007D6330">
              <w:rPr>
                <w:rFonts w:ascii="Tahoma" w:hAnsi="Tahoma" w:cs="Tahoma"/>
                <w:sz w:val="20"/>
                <w:lang w:val="fr-FR"/>
              </w:rPr>
              <w:tab/>
            </w:r>
            <w:proofErr w:type="gramStart"/>
            <w:r w:rsidR="00DF730C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DF730C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4C00A9" w:rsidRPr="007D6330">
              <w:rPr>
                <w:rFonts w:ascii="Tahoma" w:hAnsi="Tahoma" w:cs="Tahoma"/>
                <w:sz w:val="20"/>
                <w:lang w:val="fr-FR"/>
              </w:rPr>
              <w:t>i</w:t>
            </w:r>
            <w:r w:rsidR="00DF730C" w:rsidRPr="007D6330">
              <w:rPr>
                <w:rFonts w:ascii="Tahoma" w:hAnsi="Tahoma" w:cs="Tahoma"/>
                <w:sz w:val="20"/>
                <w:lang w:val="fr-FR"/>
              </w:rPr>
              <w:t>ndiqué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les dates de début et de fin de la fréquentation de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établissement pendant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année scolaire</w:t>
            </w:r>
            <w:r w:rsidR="009A552D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ou</w:t>
            </w:r>
            <w:r w:rsidR="009A552D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universitaire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p w14:paraId="04A54B29" w14:textId="5BF3920D" w:rsidR="00874B80" w:rsidRPr="007D6330" w:rsidRDefault="00D75D43" w:rsidP="00F61BD4">
            <w:pPr>
              <w:tabs>
                <w:tab w:val="num" w:pos="1313"/>
              </w:tabs>
              <w:ind w:left="810" w:right="36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61BD4" w:rsidRPr="007D6330">
              <w:rPr>
                <w:rFonts w:ascii="Tahoma" w:hAnsi="Tahoma" w:cs="Tahoma"/>
                <w:sz w:val="20"/>
                <w:lang w:val="fr-FR"/>
              </w:rPr>
              <w:tab/>
            </w:r>
            <w:proofErr w:type="gramStart"/>
            <w:r w:rsidR="00DF730C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DF730C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4C00A9" w:rsidRPr="007D6330">
              <w:rPr>
                <w:rFonts w:ascii="Tahoma" w:hAnsi="Tahoma" w:cs="Tahoma"/>
                <w:sz w:val="20"/>
                <w:lang w:val="fr-FR"/>
              </w:rPr>
              <w:t>i</w:t>
            </w:r>
            <w:r w:rsidR="00DF730C" w:rsidRPr="007D6330">
              <w:rPr>
                <w:rFonts w:ascii="Tahoma" w:hAnsi="Tahoma" w:cs="Tahoma"/>
                <w:sz w:val="20"/>
                <w:lang w:val="fr-FR"/>
              </w:rPr>
              <w:t>ndiqué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si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enfant était inscrit comme élève ou étudiant à plein temps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p w14:paraId="54410FE0" w14:textId="143CAAB6" w:rsidR="00874B80" w:rsidRPr="007D6330" w:rsidRDefault="00D75D43" w:rsidP="00F61BD4">
            <w:pPr>
              <w:tabs>
                <w:tab w:val="num" w:pos="1313"/>
              </w:tabs>
              <w:ind w:left="810" w:right="36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61BD4" w:rsidRPr="007D6330">
              <w:rPr>
                <w:rFonts w:ascii="Tahoma" w:hAnsi="Tahoma" w:cs="Tahoma"/>
                <w:sz w:val="20"/>
                <w:lang w:val="fr-FR"/>
              </w:rPr>
              <w:tab/>
            </w:r>
            <w:proofErr w:type="gramStart"/>
            <w:r w:rsidR="00DF730C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DF730C" w:rsidRPr="007D6330">
              <w:rPr>
                <w:rFonts w:ascii="Tahoma" w:hAnsi="Tahoma" w:cs="Tahoma"/>
                <w:sz w:val="20"/>
                <w:lang w:val="fr-FR"/>
              </w:rPr>
              <w:t xml:space="preserve"> p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araph</w:t>
            </w:r>
            <w:r w:rsidR="00DF730C" w:rsidRPr="007D6330">
              <w:rPr>
                <w:rFonts w:ascii="Tahoma" w:hAnsi="Tahoma" w:cs="Tahoma"/>
                <w:sz w:val="20"/>
                <w:lang w:val="fr-FR"/>
              </w:rPr>
              <w:t>é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toute modification, correction ou révision apportée au formulaire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p w14:paraId="5F0AF61D" w14:textId="6E0FA1DE" w:rsidR="00874B80" w:rsidRPr="007D6330" w:rsidRDefault="00D75D43" w:rsidP="00F61BD4">
            <w:pPr>
              <w:tabs>
                <w:tab w:val="num" w:pos="1313"/>
              </w:tabs>
              <w:ind w:left="131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61BD4" w:rsidRPr="007D6330">
              <w:rPr>
                <w:rFonts w:ascii="Tahoma" w:hAnsi="Tahoma" w:cs="Tahoma"/>
                <w:sz w:val="20"/>
                <w:lang w:val="fr-FR"/>
              </w:rPr>
              <w:tab/>
            </w:r>
            <w:proofErr w:type="gramStart"/>
            <w:r w:rsidR="00DF730C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DF730C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4C00A9" w:rsidRPr="007D6330">
              <w:rPr>
                <w:rFonts w:ascii="Tahoma" w:hAnsi="Tahoma" w:cs="Tahoma"/>
                <w:sz w:val="20"/>
                <w:lang w:val="fr-FR"/>
              </w:rPr>
              <w:t>i</w:t>
            </w:r>
            <w:r w:rsidR="00DF730C" w:rsidRPr="007D6330">
              <w:rPr>
                <w:rFonts w:ascii="Tahoma" w:hAnsi="Tahoma" w:cs="Tahoma"/>
                <w:sz w:val="20"/>
                <w:lang w:val="fr-FR"/>
              </w:rPr>
              <w:t>ndiqué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le montant des frais de scolarité, celui de tous les frais facturés et, le cas échéant, celui des bourses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études ou subventions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 ;</w:t>
            </w:r>
          </w:p>
          <w:p w14:paraId="4290AC66" w14:textId="68CCC141" w:rsidR="00E64CCA" w:rsidRPr="007D6330" w:rsidRDefault="00D75D43" w:rsidP="00F61BD4">
            <w:pPr>
              <w:tabs>
                <w:tab w:val="num" w:pos="1313"/>
              </w:tabs>
              <w:ind w:left="810" w:right="36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61BD4" w:rsidRPr="007D6330">
              <w:rPr>
                <w:rFonts w:ascii="Tahoma" w:hAnsi="Tahoma" w:cs="Tahoma"/>
                <w:sz w:val="20"/>
                <w:lang w:val="fr-FR"/>
              </w:rPr>
              <w:tab/>
            </w:r>
            <w:proofErr w:type="gramStart"/>
            <w:r w:rsidR="00DF730C" w:rsidRPr="007D6330">
              <w:rPr>
                <w:rFonts w:ascii="Tahoma" w:hAnsi="Tahoma" w:cs="Tahoma"/>
                <w:sz w:val="20"/>
                <w:lang w:val="fr-FR"/>
              </w:rPr>
              <w:t>avoir</w:t>
            </w:r>
            <w:proofErr w:type="gramEnd"/>
            <w:r w:rsidR="00DF730C" w:rsidRPr="007D6330">
              <w:rPr>
                <w:rFonts w:ascii="Tahoma" w:hAnsi="Tahoma" w:cs="Tahoma"/>
                <w:sz w:val="20"/>
                <w:lang w:val="fr-FR"/>
              </w:rPr>
              <w:t xml:space="preserve"> indiqué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 xml:space="preserve"> le montant de tous les paiements </w:t>
            </w:r>
            <w:r w:rsidR="00A93A17" w:rsidRPr="007D6330">
              <w:rPr>
                <w:rFonts w:ascii="Tahoma" w:hAnsi="Tahoma" w:cs="Tahoma"/>
                <w:sz w:val="20"/>
                <w:lang w:val="fr-FR"/>
              </w:rPr>
              <w:t xml:space="preserve">que vous avez </w:t>
            </w:r>
            <w:r w:rsidR="00874B80" w:rsidRPr="007D6330">
              <w:rPr>
                <w:rFonts w:ascii="Tahoma" w:hAnsi="Tahoma" w:cs="Tahoma"/>
                <w:sz w:val="20"/>
                <w:lang w:val="fr-FR"/>
              </w:rPr>
              <w:t>effectués, y compris au titre de prêts.</w:t>
            </w:r>
          </w:p>
          <w:bookmarkStart w:id="17" w:name="Check36"/>
          <w:bookmarkEnd w:id="17"/>
          <w:p w14:paraId="4332942E" w14:textId="1D4A026C" w:rsidR="003275A8" w:rsidRPr="007D6330" w:rsidRDefault="00084614" w:rsidP="00AC4671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AC4671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Si vous n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>avez pas reçu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avance, veuillez </w:t>
            </w:r>
            <w:r w:rsidR="003243B7" w:rsidRPr="007D6330">
              <w:rPr>
                <w:rFonts w:ascii="Tahoma" w:hAnsi="Tahoma" w:cs="Tahoma"/>
                <w:sz w:val="20"/>
                <w:lang w:val="fr-FR"/>
              </w:rPr>
              <w:t xml:space="preserve">présenter des documents </w:t>
            </w:r>
            <w:r w:rsidR="000F0C7D" w:rsidRPr="007D6330">
              <w:rPr>
                <w:rFonts w:ascii="Tahoma" w:hAnsi="Tahoma" w:cs="Tahoma"/>
                <w:sz w:val="20"/>
                <w:lang w:val="fr-FR"/>
              </w:rPr>
              <w:t>montrant</w:t>
            </w:r>
            <w:r w:rsidR="003243B7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que toutes les autres sources possibles de prestations (assurances, </w:t>
            </w:r>
            <w:proofErr w:type="spellStart"/>
            <w:r w:rsidR="00C718CC" w:rsidRPr="007D6330">
              <w:rPr>
                <w:rFonts w:ascii="Tahoma" w:hAnsi="Tahoma" w:cs="Tahoma"/>
                <w:sz w:val="20"/>
                <w:lang w:val="fr-FR"/>
              </w:rPr>
              <w:t>Board</w:t>
            </w:r>
            <w:proofErr w:type="spellEnd"/>
            <w:r w:rsidR="00C718CC" w:rsidRPr="007D6330">
              <w:rPr>
                <w:rFonts w:ascii="Tahoma" w:hAnsi="Tahoma" w:cs="Tahoma"/>
                <w:sz w:val="20"/>
                <w:lang w:val="fr-FR"/>
              </w:rPr>
              <w:t xml:space="preserve"> of Education des États-Unis, par exemple) ont été épuisées</w:t>
            </w:r>
            <w:r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066B7B5C" w14:textId="77777777" w:rsidR="003B2EE5" w:rsidRPr="007D6330" w:rsidRDefault="003B2EE5" w:rsidP="00CE472E">
            <w:pPr>
              <w:ind w:left="360" w:right="36"/>
              <w:rPr>
                <w:rFonts w:asciiTheme="majorBidi" w:hAnsiTheme="majorBidi" w:cstheme="majorBidi"/>
                <w:sz w:val="20"/>
                <w:lang w:val="fr-FR"/>
              </w:rPr>
            </w:pPr>
          </w:p>
          <w:p w14:paraId="56DAFBE6" w14:textId="77777777" w:rsidR="0048444F" w:rsidRPr="007D6330" w:rsidRDefault="003B2EE5" w:rsidP="0048444F">
            <w:pPr>
              <w:ind w:left="1620" w:right="36" w:hanging="138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*Note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 :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1 </w:t>
            </w:r>
            <w:r w:rsidR="00264689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–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TOUS LES FONCTIONNAIRES titulaires d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un engagement de durée déterminée,</w:t>
            </w:r>
          </w:p>
          <w:p w14:paraId="2FA4969C" w14:textId="77777777" w:rsidR="0048444F" w:rsidRPr="007D6330" w:rsidRDefault="003B2EE5" w:rsidP="0048444F">
            <w:pPr>
              <w:ind w:left="1620" w:right="36" w:hanging="21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proofErr w:type="gram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d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un</w:t>
            </w:r>
            <w:proofErr w:type="gramEnd"/>
            <w:r w:rsidR="00C43EAE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 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engagement de caractère continu ou d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un engagement permanent peuvent avoir droit</w:t>
            </w:r>
          </w:p>
          <w:p w14:paraId="6468394F" w14:textId="38124317" w:rsidR="002B5A46" w:rsidRPr="007D6330" w:rsidRDefault="003B2EE5" w:rsidP="0048444F">
            <w:pPr>
              <w:ind w:left="1620" w:right="36" w:hanging="21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proofErr w:type="gram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à</w:t>
            </w:r>
            <w:proofErr w:type="gramEnd"/>
            <w:r w:rsidR="00C43EAE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 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indemnité spéciale pour frais d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études.</w:t>
            </w:r>
          </w:p>
          <w:p w14:paraId="6BA19DE0" w14:textId="77777777" w:rsidR="0048444F" w:rsidRPr="007D6330" w:rsidRDefault="002B5A46" w:rsidP="0048444F">
            <w:pPr>
              <w:ind w:left="1620" w:right="36" w:hanging="57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2 </w:t>
            </w:r>
            <w:r w:rsidR="00264689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–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Il est de l</w:t>
            </w:r>
            <w:r w:rsidR="003E32B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eur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responsabilité de présenter le rapport médical récent et celui sur les résultats</w:t>
            </w:r>
          </w:p>
          <w:p w14:paraId="20B51564" w14:textId="79DE6132" w:rsidR="0048444F" w:rsidRPr="007D6330" w:rsidRDefault="002B5A46" w:rsidP="0048444F">
            <w:pPr>
              <w:ind w:left="1620" w:right="36" w:hanging="21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proofErr w:type="gram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scolaires</w:t>
            </w:r>
            <w:proofErr w:type="gramEnd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ou universitaires à la Division de la gestion des soins et de la sécurité et de la santé</w:t>
            </w:r>
          </w:p>
          <w:p w14:paraId="0D6B7115" w14:textId="0696D2E8" w:rsidR="002C385E" w:rsidRPr="007D6330" w:rsidRDefault="0029295A" w:rsidP="0048444F">
            <w:pPr>
              <w:ind w:left="1620" w:right="36" w:hanging="21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proofErr w:type="gram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au</w:t>
            </w:r>
            <w:proofErr w:type="gramEnd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</w:t>
            </w:r>
            <w:r w:rsidR="002B5A46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travail avant la date de 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="002B5A46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évaluation médicale suivante.</w:t>
            </w:r>
          </w:p>
          <w:p w14:paraId="49AC8FDA" w14:textId="77777777" w:rsidR="0048444F" w:rsidRPr="007D6330" w:rsidRDefault="00D41972" w:rsidP="0048444F">
            <w:pPr>
              <w:ind w:left="1620" w:right="36" w:hanging="577"/>
              <w:rPr>
                <w:rFonts w:ascii="Tahoma" w:hAnsi="Tahoma" w:cs="Tahoma"/>
                <w:b/>
                <w:bCs/>
                <w:sz w:val="20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3 </w:t>
            </w:r>
            <w:r w:rsidR="00264689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–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</w:t>
            </w:r>
            <w:r w:rsidR="00F330A9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L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es frais couverts ou partiellement couverts par une assurance médicale sont considérés</w:t>
            </w:r>
          </w:p>
          <w:p w14:paraId="736FDB62" w14:textId="1EE4C6D5" w:rsidR="003B19DE" w:rsidRPr="007D6330" w:rsidRDefault="00D41972" w:rsidP="0048444F">
            <w:pPr>
              <w:spacing w:after="120"/>
              <w:ind w:left="1620" w:right="36" w:hanging="217"/>
              <w:rPr>
                <w:rFonts w:ascii="Tahoma" w:hAnsi="Tahoma" w:cs="Tahoma"/>
                <w:b/>
                <w:sz w:val="20"/>
                <w:lang w:val="fr-FR"/>
              </w:rPr>
            </w:pPr>
            <w:proofErr w:type="gram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comme</w:t>
            </w:r>
            <w:proofErr w:type="gramEnd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non remboursables.</w:t>
            </w:r>
          </w:p>
        </w:tc>
      </w:tr>
      <w:tr w:rsidR="00292D7D" w:rsidRPr="00591688" w14:paraId="7625675A" w14:textId="77777777" w:rsidTr="00FC422C">
        <w:trPr>
          <w:trHeight w:val="2083"/>
        </w:trPr>
        <w:tc>
          <w:tcPr>
            <w:tcW w:w="10980" w:type="dxa"/>
            <w:shd w:val="clear" w:color="auto" w:fill="auto"/>
          </w:tcPr>
          <w:p w14:paraId="2DE12922" w14:textId="35518A26" w:rsidR="00D65341" w:rsidRPr="007D6330" w:rsidRDefault="00292D7D" w:rsidP="00425907">
            <w:pPr>
              <w:keepNext/>
              <w:spacing w:before="40"/>
              <w:ind w:left="0" w:right="36"/>
              <w:rPr>
                <w:rFonts w:ascii="Tahoma" w:hAnsi="Tahoma" w:cs="Tahoma"/>
                <w:b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lastRenderedPageBreak/>
              <w:t>Partie 4.</w:t>
            </w:r>
            <w:r w:rsidRPr="007D6330">
              <w:rPr>
                <w:rFonts w:ascii="Tahoma" w:hAnsi="Tahoma" w:cs="Tahoma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Cours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été (</w:t>
            </w:r>
            <w:r w:rsidR="00A80326" w:rsidRPr="007D6330">
              <w:rPr>
                <w:rFonts w:ascii="Tahoma" w:hAnsi="Tahoma" w:cs="Tahoma"/>
                <w:b/>
                <w:bCs/>
                <w:lang w:val="fr-FR"/>
              </w:rPr>
              <w:t xml:space="preserve">ces cours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ne sont considérés remboursables que si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enseignement certifie que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enfant est tenu de les suivre pour pouvoir poursuivre sa scolarité au</w:t>
            </w:r>
            <w:r w:rsidR="00834BE5" w:rsidRPr="007D6330">
              <w:rPr>
                <w:rFonts w:ascii="Tahoma" w:hAnsi="Tahoma" w:cs="Tahoma"/>
                <w:b/>
                <w:bCs/>
                <w:lang w:val="fr-FR"/>
              </w:rPr>
              <w:t> 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même endroit pendant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année scolaire ou universitaire normale qui suit et obtenir le diplôme normalement délivré par cet établissement.</w:t>
            </w:r>
            <w:r w:rsidRPr="007D6330">
              <w:rPr>
                <w:rFonts w:ascii="Tahoma" w:hAnsi="Tahoma" w:cs="Tahoma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Les frais afférents aux cours d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été qui sont remboursables sont ajoutés, aux fins du remboursement, aux frais de scolarité ouvrant droit à</w:t>
            </w:r>
            <w:r w:rsidR="00834BE5" w:rsidRPr="007D6330">
              <w:rPr>
                <w:rFonts w:ascii="Tahoma" w:hAnsi="Tahoma" w:cs="Tahoma"/>
                <w:b/>
                <w:bCs/>
                <w:lang w:val="fr-FR"/>
              </w:rPr>
              <w:t> 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indemnité engagés pour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année scolaire ou universitaire précédente, sous réserve du plafond applicable)</w:t>
            </w:r>
          </w:p>
          <w:p w14:paraId="31F3D71E" w14:textId="77777777" w:rsidR="00292D7D" w:rsidRPr="007D6330" w:rsidRDefault="00292D7D" w:rsidP="00425907">
            <w:pPr>
              <w:keepNext/>
              <w:ind w:left="0" w:right="36"/>
              <w:rPr>
                <w:rFonts w:asciiTheme="majorBidi" w:hAnsiTheme="majorBidi" w:cstheme="majorBidi"/>
                <w:b/>
                <w:szCs w:val="22"/>
                <w:lang w:val="fr-FR"/>
              </w:rPr>
            </w:pPr>
          </w:p>
          <w:bookmarkStart w:id="18" w:name="Check37"/>
          <w:bookmarkEnd w:id="18"/>
          <w:p w14:paraId="72906499" w14:textId="3B77CC44" w:rsidR="00292D7D" w:rsidRPr="007D6330" w:rsidRDefault="002E610D" w:rsidP="00661ED9">
            <w:pPr>
              <w:keepNext/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25" w:history="1">
              <w:r w:rsidR="00292D7D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 (4-20)</w:t>
              </w:r>
            </w:hyperlink>
            <w:r w:rsidR="00292D7D" w:rsidRPr="007D6330">
              <w:rPr>
                <w:rFonts w:ascii="Tahoma" w:hAnsi="Tahoma" w:cs="Tahoma"/>
                <w:sz w:val="20"/>
                <w:lang w:val="fr-FR"/>
              </w:rPr>
              <w:t>, accompagné du formulaire P.45 correspondant</w:t>
            </w:r>
            <w:r w:rsidR="00141DC9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28704575" w14:textId="7DE41621" w:rsidR="00292D7D" w:rsidRPr="007D6330" w:rsidRDefault="002E610D" w:rsidP="00425907">
            <w:pPr>
              <w:keepNext/>
              <w:tabs>
                <w:tab w:val="left" w:pos="773"/>
              </w:tabs>
              <w:spacing w:after="120"/>
              <w:ind w:left="773" w:right="36" w:hanging="503"/>
              <w:rPr>
                <w:rFonts w:asciiTheme="majorBidi" w:hAnsiTheme="majorBidi" w:cstheme="majorBidi"/>
                <w:b/>
                <w:caps/>
                <w:smallCaps/>
                <w:noProof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26" w:history="1">
              <w:r w:rsidR="00292D7D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P.41/D (3-18)</w:t>
              </w:r>
            </w:hyperlink>
            <w:r w:rsidR="00292D7D" w:rsidRPr="007D6330">
              <w:rPr>
                <w:rFonts w:ascii="Tahoma" w:hAnsi="Tahoma" w:cs="Tahoma"/>
                <w:sz w:val="20"/>
                <w:lang w:val="fr-FR"/>
              </w:rPr>
              <w:t>, rempli, signé et cacheté par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enseignement</w:t>
            </w:r>
            <w:r w:rsidR="00587BF3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</w:tc>
      </w:tr>
      <w:tr w:rsidR="00292D7D" w:rsidRPr="00591688" w14:paraId="529C6F6C" w14:textId="77777777" w:rsidTr="00FC422C">
        <w:tc>
          <w:tcPr>
            <w:tcW w:w="10980" w:type="dxa"/>
            <w:shd w:val="clear" w:color="auto" w:fill="auto"/>
          </w:tcPr>
          <w:p w14:paraId="1A09E69D" w14:textId="2F6DC732" w:rsidR="00292D7D" w:rsidRPr="007D6330" w:rsidRDefault="00292D7D" w:rsidP="00425907">
            <w:pPr>
              <w:keepNext/>
              <w:spacing w:before="40"/>
              <w:ind w:left="0"/>
              <w:rPr>
                <w:rFonts w:ascii="Tahoma" w:hAnsi="Tahoma" w:cs="Tahoma"/>
                <w:b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t>Partie 5.</w:t>
            </w:r>
            <w:r w:rsidRPr="007D6330">
              <w:rPr>
                <w:rFonts w:ascii="Tahoma" w:hAnsi="Tahoma" w:cs="Tahoma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Demande de remboursement des frais engagés pour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étude de la langue maternelle (école de langue agréée ou enregistrée)</w:t>
            </w:r>
          </w:p>
          <w:p w14:paraId="08E0DB9F" w14:textId="77777777" w:rsidR="00292D7D" w:rsidRPr="007D6330" w:rsidRDefault="00292D7D" w:rsidP="00425907">
            <w:pPr>
              <w:keepNext/>
              <w:ind w:left="360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bookmarkStart w:id="19" w:name="Check41"/>
          <w:bookmarkEnd w:id="19"/>
          <w:p w14:paraId="35561A49" w14:textId="3231F07E" w:rsidR="004138A6" w:rsidRPr="007D6330" w:rsidRDefault="002E610D" w:rsidP="00425907">
            <w:pPr>
              <w:keepNext/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27" w:history="1">
              <w:r w:rsidR="00292D7D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P.41/A (3-18)</w:t>
              </w:r>
            </w:hyperlink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CE6472" w:rsidRPr="007D6330">
              <w:rPr>
                <w:rFonts w:ascii="Tahoma" w:hAnsi="Tahoma" w:cs="Tahoma"/>
                <w:sz w:val="20"/>
                <w:lang w:val="fr-FR"/>
              </w:rPr>
              <w:t>–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rempli, signé et cacheté par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établissement où la langue est enseignée</w:t>
            </w:r>
            <w:r w:rsidR="00587BF3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433B2CD9" w14:textId="072CCB63" w:rsidR="00292D7D" w:rsidRPr="007D6330" w:rsidRDefault="002E610D" w:rsidP="00425907">
            <w:pPr>
              <w:keepNext/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4138A6" w:rsidRPr="007D6330">
              <w:rPr>
                <w:rFonts w:ascii="Tahoma" w:hAnsi="Tahoma" w:cs="Tahoma"/>
                <w:sz w:val="20"/>
                <w:lang w:val="fr-FR"/>
              </w:rPr>
              <w:t>Le</w:t>
            </w:r>
            <w:r w:rsidR="00CE70FB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4138A6"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hyperlink r:id="rId28" w:history="1">
              <w:r w:rsidR="004138A6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</w:t>
              </w:r>
              <w:r w:rsidR="00CE70FB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s</w:t>
              </w:r>
              <w:r w:rsidR="004138A6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 xml:space="preserve"> P.41 (4-20)</w:t>
              </w:r>
            </w:hyperlink>
            <w:r w:rsidR="004138A6" w:rsidRPr="007D6330">
              <w:rPr>
                <w:rFonts w:ascii="Tahoma" w:hAnsi="Tahoma" w:cs="Tahoma"/>
                <w:sz w:val="20"/>
                <w:lang w:val="fr-FR"/>
              </w:rPr>
              <w:t xml:space="preserve"> et </w:t>
            </w:r>
            <w:hyperlink r:id="rId29" w:history="1">
              <w:r w:rsidR="004138A6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P.45/EG (7-19)</w:t>
              </w:r>
            </w:hyperlink>
            <w:r w:rsidR="004138A6" w:rsidRPr="007D6330">
              <w:rPr>
                <w:rFonts w:ascii="Tahoma" w:hAnsi="Tahoma" w:cs="Tahoma"/>
                <w:sz w:val="20"/>
                <w:lang w:val="fr-FR"/>
              </w:rPr>
              <w:t xml:space="preserve"> [si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4138A6" w:rsidRPr="007D6330">
              <w:rPr>
                <w:rFonts w:ascii="Tahoma" w:hAnsi="Tahoma" w:cs="Tahoma"/>
                <w:sz w:val="20"/>
                <w:lang w:val="fr-FR"/>
              </w:rPr>
              <w:t xml:space="preserve">enfant a fréquenté une école publique, </w:t>
            </w:r>
            <w:r w:rsidR="001A3756" w:rsidRPr="007D6330">
              <w:rPr>
                <w:rFonts w:ascii="Tahoma" w:hAnsi="Tahoma" w:cs="Tahoma"/>
                <w:sz w:val="20"/>
                <w:lang w:val="fr-FR"/>
              </w:rPr>
              <w:t>qui n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1A3756" w:rsidRPr="007D6330">
              <w:rPr>
                <w:rFonts w:ascii="Tahoma" w:hAnsi="Tahoma" w:cs="Tahoma"/>
                <w:sz w:val="20"/>
                <w:lang w:val="fr-FR"/>
              </w:rPr>
              <w:t xml:space="preserve">a pas facturé de </w:t>
            </w:r>
            <w:r w:rsidR="004138A6" w:rsidRPr="007D6330">
              <w:rPr>
                <w:rFonts w:ascii="Tahoma" w:hAnsi="Tahoma" w:cs="Tahoma"/>
                <w:sz w:val="20"/>
                <w:lang w:val="fr-FR"/>
              </w:rPr>
              <w:t xml:space="preserve">frais de scolarité ou autres, veuillez utiliser le </w:t>
            </w:r>
            <w:hyperlink r:id="rId30" w:history="1">
              <w:r w:rsidR="004138A6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P.41/B (3-18)</w:t>
              </w:r>
            </w:hyperlink>
            <w:r w:rsidR="004138A6" w:rsidRPr="007D6330">
              <w:rPr>
                <w:rFonts w:ascii="Tahoma" w:hAnsi="Tahoma" w:cs="Tahoma"/>
                <w:sz w:val="20"/>
                <w:lang w:val="fr-FR"/>
              </w:rPr>
              <w:t xml:space="preserve"> au lieu du </w:t>
            </w:r>
            <w:hyperlink r:id="rId31" w:history="1">
              <w:r w:rsidR="004138A6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 (4-20)</w:t>
              </w:r>
            </w:hyperlink>
            <w:r w:rsidR="004138A6" w:rsidRPr="007D6330">
              <w:rPr>
                <w:rFonts w:ascii="Tahoma" w:hAnsi="Tahoma" w:cs="Tahoma"/>
                <w:sz w:val="20"/>
                <w:lang w:val="fr-FR"/>
              </w:rPr>
              <w:t>]</w:t>
            </w:r>
            <w:r w:rsidR="00167C44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bookmarkStart w:id="20" w:name="Check40"/>
          <w:bookmarkEnd w:id="20"/>
          <w:p w14:paraId="049B3DBF" w14:textId="3CAE72D5" w:rsidR="00292D7D" w:rsidRPr="007D6330" w:rsidRDefault="002E610D" w:rsidP="00425907">
            <w:pPr>
              <w:keepNext/>
              <w:tabs>
                <w:tab w:val="left" w:pos="773"/>
              </w:tabs>
              <w:spacing w:after="120"/>
              <w:ind w:left="773" w:right="36" w:hanging="503"/>
              <w:rPr>
                <w:rFonts w:asciiTheme="majorBidi" w:hAnsiTheme="majorBidi" w:cstheme="majorBidi"/>
                <w:b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Une preuve de paiement (chèque</w:t>
            </w:r>
            <w:r w:rsidR="0006291B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payé</w:t>
            </w:r>
            <w:r w:rsidR="0006291B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et oblitéré</w:t>
            </w:r>
            <w:r w:rsidR="0006291B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, relevé</w:t>
            </w:r>
            <w:r w:rsidR="0009084E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bancaire</w:t>
            </w:r>
            <w:r w:rsidR="0009084E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, reçu</w:t>
            </w:r>
            <w:r w:rsidR="0006291B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ou facture</w:t>
            </w:r>
            <w:r w:rsidR="0006291B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portant la mention «</w:t>
            </w:r>
            <w:r w:rsidR="001A3756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payé</w:t>
            </w:r>
            <w:r w:rsidR="001A3756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», par exemple)</w:t>
            </w:r>
            <w:r w:rsidR="00167C44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</w:tc>
      </w:tr>
      <w:tr w:rsidR="00292D7D" w:rsidRPr="00591688" w14:paraId="18EE08B5" w14:textId="77777777" w:rsidTr="00FC422C">
        <w:trPr>
          <w:trHeight w:val="2074"/>
        </w:trPr>
        <w:tc>
          <w:tcPr>
            <w:tcW w:w="10980" w:type="dxa"/>
            <w:shd w:val="clear" w:color="auto" w:fill="auto"/>
          </w:tcPr>
          <w:p w14:paraId="566B746D" w14:textId="23D5C144" w:rsidR="00292D7D" w:rsidRPr="007D6330" w:rsidRDefault="00292D7D" w:rsidP="00425907">
            <w:pPr>
              <w:spacing w:before="40"/>
              <w:ind w:left="0"/>
              <w:rPr>
                <w:rFonts w:ascii="Tahoma" w:hAnsi="Tahoma" w:cs="Tahoma"/>
                <w:b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t>Partie 6.</w:t>
            </w:r>
            <w:r w:rsidRPr="007D6330">
              <w:rPr>
                <w:rFonts w:ascii="Tahoma" w:hAnsi="Tahoma" w:cs="Tahoma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Demande de remboursement des frais engagés pour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étude de la langue maternelle (cours particuliers dispensés par un</w:t>
            </w:r>
            <w:r w:rsidR="00DC0234" w:rsidRPr="007D6330">
              <w:rPr>
                <w:rFonts w:ascii="Tahoma" w:hAnsi="Tahoma" w:cs="Tahoma"/>
                <w:b/>
                <w:bCs/>
                <w:lang w:val="fr-FR"/>
              </w:rPr>
              <w:t>(e)</w:t>
            </w:r>
            <w:r w:rsidR="00CA6A08" w:rsidRPr="007D6330">
              <w:rPr>
                <w:rFonts w:ascii="Tahoma" w:hAnsi="Tahoma" w:cs="Tahoma"/>
                <w:b/>
                <w:bCs/>
                <w:lang w:val="fr-FR"/>
              </w:rPr>
              <w:t xml:space="preserve"> professeur</w:t>
            </w:r>
            <w:r w:rsidR="00DC0234" w:rsidRPr="007D6330">
              <w:rPr>
                <w:rFonts w:ascii="Tahoma" w:hAnsi="Tahoma" w:cs="Tahoma"/>
                <w:b/>
                <w:bCs/>
                <w:lang w:val="fr-FR"/>
              </w:rPr>
              <w:t>(e)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 xml:space="preserve"> </w:t>
            </w:r>
            <w:r w:rsidR="000E55B5" w:rsidRPr="007D6330">
              <w:rPr>
                <w:rFonts w:ascii="Tahoma" w:hAnsi="Tahoma" w:cs="Tahoma"/>
                <w:b/>
                <w:bCs/>
                <w:lang w:val="fr-FR"/>
              </w:rPr>
              <w:t xml:space="preserve">qui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n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="000E55B5" w:rsidRPr="007D6330">
              <w:rPr>
                <w:rFonts w:ascii="Tahoma" w:hAnsi="Tahoma" w:cs="Tahoma"/>
                <w:b/>
                <w:bCs/>
                <w:lang w:val="fr-FR"/>
              </w:rPr>
              <w:t>est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 xml:space="preserve"> pas membre de la famille du</w:t>
            </w:r>
            <w:r w:rsidR="0048232E" w:rsidRPr="007D6330">
              <w:rPr>
                <w:rFonts w:ascii="Tahoma" w:hAnsi="Tahoma" w:cs="Tahoma"/>
                <w:b/>
                <w:bCs/>
                <w:lang w:val="fr-FR"/>
              </w:rPr>
              <w:t> 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ou</w:t>
            </w:r>
            <w:r w:rsidR="0048232E" w:rsidRPr="007D6330">
              <w:rPr>
                <w:rFonts w:ascii="Tahoma" w:hAnsi="Tahoma" w:cs="Tahoma"/>
                <w:b/>
                <w:bCs/>
                <w:lang w:val="fr-FR"/>
              </w:rPr>
              <w:t> 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de la fonctionnaire)</w:t>
            </w:r>
          </w:p>
          <w:p w14:paraId="735E4C8A" w14:textId="77777777" w:rsidR="00292D7D" w:rsidRPr="007D6330" w:rsidRDefault="00292D7D" w:rsidP="00292D7D">
            <w:pPr>
              <w:ind w:left="0"/>
              <w:rPr>
                <w:rFonts w:ascii="Tahoma" w:hAnsi="Tahoma" w:cs="Tahoma"/>
                <w:sz w:val="20"/>
                <w:lang w:val="fr-FR"/>
              </w:rPr>
            </w:pPr>
            <w:bookmarkStart w:id="21" w:name="OLE_LINK1"/>
            <w:bookmarkStart w:id="22" w:name="OLE_LINK2"/>
          </w:p>
          <w:p w14:paraId="03AB4D43" w14:textId="5C833F04" w:rsidR="00292D7D" w:rsidRPr="007D6330" w:rsidRDefault="000E55B5" w:rsidP="00A07034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32" w:history="1">
              <w:r w:rsidR="00292D7D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P.41/C (3-18)</w:t>
              </w:r>
            </w:hyperlink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, rempli et signé par le </w:t>
            </w:r>
            <w:r w:rsidR="00CE70FB" w:rsidRPr="007D6330">
              <w:rPr>
                <w:rFonts w:ascii="Tahoma" w:hAnsi="Tahoma" w:cs="Tahoma"/>
                <w:sz w:val="20"/>
                <w:lang w:val="fr-FR"/>
              </w:rPr>
              <w:t xml:space="preserve">(la) 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professeur</w:t>
            </w:r>
            <w:r w:rsidR="00CE70FB" w:rsidRPr="007D6330">
              <w:rPr>
                <w:rFonts w:ascii="Tahoma" w:hAnsi="Tahoma" w:cs="Tahoma"/>
                <w:sz w:val="20"/>
                <w:lang w:val="fr-FR"/>
              </w:rPr>
              <w:t>(e)</w:t>
            </w:r>
            <w:r w:rsidR="00CA6A08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p w14:paraId="5DBFB205" w14:textId="3B3484D4" w:rsidR="009C7769" w:rsidRPr="007D6330" w:rsidRDefault="000E55B5" w:rsidP="00A07034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7D6A60" w:rsidRPr="007D6330">
              <w:rPr>
                <w:rFonts w:ascii="Tahoma" w:hAnsi="Tahoma" w:cs="Tahoma"/>
                <w:sz w:val="20"/>
                <w:lang w:val="fr-FR"/>
              </w:rPr>
              <w:t xml:space="preserve">Les </w:t>
            </w:r>
            <w:hyperlink r:id="rId33" w:history="1">
              <w:r w:rsidR="007D6A60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formulaires P.41 (4-20)</w:t>
              </w:r>
            </w:hyperlink>
            <w:r w:rsidR="007D6A60" w:rsidRPr="007D6330">
              <w:rPr>
                <w:rFonts w:ascii="Tahoma" w:hAnsi="Tahoma" w:cs="Tahoma"/>
                <w:sz w:val="20"/>
                <w:lang w:val="fr-FR"/>
              </w:rPr>
              <w:t xml:space="preserve"> et </w:t>
            </w:r>
            <w:hyperlink r:id="rId34" w:history="1">
              <w:r w:rsidR="007D6A60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P.45/EG (7-19)</w:t>
              </w:r>
            </w:hyperlink>
            <w:r w:rsidR="007D6A60" w:rsidRPr="007D6330">
              <w:rPr>
                <w:rFonts w:ascii="Tahoma" w:hAnsi="Tahoma" w:cs="Tahoma"/>
                <w:sz w:val="20"/>
                <w:lang w:val="fr-FR"/>
              </w:rPr>
              <w:t xml:space="preserve"> [si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7D6A60" w:rsidRPr="007D6330">
              <w:rPr>
                <w:rFonts w:ascii="Tahoma" w:hAnsi="Tahoma" w:cs="Tahoma"/>
                <w:sz w:val="20"/>
                <w:lang w:val="fr-FR"/>
              </w:rPr>
              <w:t>enfant a fréquenté une école publique</w:t>
            </w:r>
            <w:r w:rsidR="00EC0D4D" w:rsidRPr="007D6330">
              <w:rPr>
                <w:rFonts w:ascii="Tahoma" w:hAnsi="Tahoma" w:cs="Tahoma"/>
                <w:sz w:val="20"/>
                <w:lang w:val="fr-FR"/>
              </w:rPr>
              <w:t>,</w:t>
            </w:r>
            <w:r w:rsidR="000D4BA2" w:rsidRPr="007D6330">
              <w:rPr>
                <w:rFonts w:ascii="Tahoma" w:hAnsi="Tahoma" w:cs="Tahoma"/>
                <w:sz w:val="20"/>
                <w:lang w:val="fr-FR"/>
              </w:rPr>
              <w:t xml:space="preserve"> qui n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0D4BA2" w:rsidRPr="007D6330">
              <w:rPr>
                <w:rFonts w:ascii="Tahoma" w:hAnsi="Tahoma" w:cs="Tahoma"/>
                <w:sz w:val="20"/>
                <w:lang w:val="fr-FR"/>
              </w:rPr>
              <w:t xml:space="preserve">a pas facturé de </w:t>
            </w:r>
            <w:r w:rsidR="007D6A60" w:rsidRPr="007D6330">
              <w:rPr>
                <w:rFonts w:ascii="Tahoma" w:hAnsi="Tahoma" w:cs="Tahoma"/>
                <w:sz w:val="20"/>
                <w:lang w:val="fr-FR"/>
              </w:rPr>
              <w:t xml:space="preserve">frais de scolarité ou autres, veuillez utiliser le </w:t>
            </w:r>
            <w:hyperlink r:id="rId35" w:history="1">
              <w:r w:rsidR="007D6A60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P.41/B (3-18)</w:t>
              </w:r>
            </w:hyperlink>
            <w:r w:rsidR="007D6A60" w:rsidRPr="007D6330">
              <w:rPr>
                <w:rFonts w:ascii="Tahoma" w:hAnsi="Tahoma" w:cs="Tahoma"/>
                <w:sz w:val="20"/>
                <w:lang w:val="fr-FR"/>
              </w:rPr>
              <w:t xml:space="preserve"> au lieu du </w:t>
            </w:r>
            <w:hyperlink r:id="rId36" w:history="1">
              <w:r w:rsidR="007D6A60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 (4-20)</w:t>
              </w:r>
            </w:hyperlink>
            <w:r w:rsidR="007D6A60" w:rsidRPr="007D6330">
              <w:rPr>
                <w:rFonts w:ascii="Tahoma" w:hAnsi="Tahoma" w:cs="Tahoma"/>
                <w:sz w:val="20"/>
                <w:lang w:val="fr-FR"/>
              </w:rPr>
              <w:t>]</w:t>
            </w:r>
            <w:r w:rsidR="00EB3B16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bookmarkStart w:id="23" w:name="Check44"/>
          <w:bookmarkEnd w:id="23"/>
          <w:p w14:paraId="1E1D49E0" w14:textId="6970EE74" w:rsidR="00292D7D" w:rsidRPr="007D6330" w:rsidRDefault="000E55B5" w:rsidP="00A07034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Documents attestant que le</w:t>
            </w:r>
            <w:r w:rsidR="00EB3B16" w:rsidRPr="007D6330">
              <w:rPr>
                <w:rFonts w:ascii="Tahoma" w:hAnsi="Tahoma" w:cs="Tahoma"/>
                <w:sz w:val="20"/>
                <w:lang w:val="fr-FR"/>
              </w:rPr>
              <w:t xml:space="preserve"> (la)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professeur</w:t>
            </w:r>
            <w:r w:rsidR="00EB3B16" w:rsidRPr="007D6330">
              <w:rPr>
                <w:rFonts w:ascii="Tahoma" w:hAnsi="Tahoma" w:cs="Tahoma"/>
                <w:sz w:val="20"/>
                <w:lang w:val="fr-FR"/>
              </w:rPr>
              <w:t>(e)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est apte à enseigner la langue concernée.</w:t>
            </w:r>
          </w:p>
          <w:p w14:paraId="64A7EAF8" w14:textId="0339E70F" w:rsidR="00292D7D" w:rsidRPr="007D6330" w:rsidRDefault="005854FC" w:rsidP="00945F4B">
            <w:pPr>
              <w:tabs>
                <w:tab w:val="left" w:pos="773"/>
              </w:tabs>
              <w:spacing w:after="120"/>
              <w:ind w:left="773" w:right="36" w:hanging="503"/>
              <w:rPr>
                <w:rFonts w:asciiTheme="majorBidi" w:hAnsiTheme="majorBidi" w:cstheme="majorBidi"/>
                <w:b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Une preuve de paiement (chèque</w:t>
            </w:r>
            <w:r w:rsidR="0009084E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payé</w:t>
            </w:r>
            <w:r w:rsidR="0009084E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et oblitéré</w:t>
            </w:r>
            <w:r w:rsidR="0009084E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, relevé</w:t>
            </w:r>
            <w:r w:rsidR="0009084E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bancaire</w:t>
            </w:r>
            <w:r w:rsidR="0009084E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, reçu</w:t>
            </w:r>
            <w:r w:rsidR="00694DC6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ou facture</w:t>
            </w:r>
            <w:r w:rsidR="00694DC6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portant la mention « payé », par exemple)</w:t>
            </w:r>
            <w:r w:rsidR="003640D0" w:rsidRPr="007D6330">
              <w:rPr>
                <w:rFonts w:ascii="Tahoma" w:hAnsi="Tahoma" w:cs="Tahoma"/>
                <w:sz w:val="20"/>
                <w:lang w:val="fr-FR"/>
              </w:rPr>
              <w:t>.</w:t>
            </w:r>
            <w:bookmarkEnd w:id="21"/>
            <w:bookmarkEnd w:id="22"/>
          </w:p>
        </w:tc>
      </w:tr>
      <w:tr w:rsidR="00292D7D" w:rsidRPr="00591688" w14:paraId="59A732B4" w14:textId="77777777" w:rsidTr="00FC422C">
        <w:trPr>
          <w:trHeight w:val="1741"/>
        </w:trPr>
        <w:tc>
          <w:tcPr>
            <w:tcW w:w="10980" w:type="dxa"/>
            <w:shd w:val="clear" w:color="auto" w:fill="auto"/>
          </w:tcPr>
          <w:p w14:paraId="7ED0CEB5" w14:textId="10D058F9" w:rsidR="00292D7D" w:rsidRPr="007D6330" w:rsidRDefault="00292D7D" w:rsidP="00425907">
            <w:pPr>
              <w:spacing w:before="40"/>
              <w:ind w:left="0" w:right="36"/>
              <w:rPr>
                <w:rFonts w:ascii="Tahoma" w:hAnsi="Tahoma" w:cs="Tahoma"/>
                <w:b/>
                <w:szCs w:val="22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lang w:val="fr-FR"/>
              </w:rPr>
              <w:t>Partie 7.</w:t>
            </w:r>
            <w:r w:rsidRPr="007D6330">
              <w:rPr>
                <w:rFonts w:ascii="Tahoma" w:hAnsi="Tahoma" w:cs="Tahoma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Manuels (frais remboursables uniquement dans le cadre de l</w:t>
            </w:r>
            <w:r w:rsidR="00DD2B68" w:rsidRPr="007D6330">
              <w:rPr>
                <w:rFonts w:ascii="Tahoma" w:hAnsi="Tahoma" w:cs="Tahoma"/>
                <w:b/>
                <w:bCs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u w:val="single"/>
                <w:lang w:val="fr-FR"/>
              </w:rPr>
              <w:t>indemnité spéciale pour frais d</w:t>
            </w:r>
            <w:r w:rsidR="00DD2B68" w:rsidRPr="007D6330">
              <w:rPr>
                <w:rFonts w:ascii="Tahoma" w:hAnsi="Tahoma" w:cs="Tahoma"/>
                <w:b/>
                <w:bCs/>
                <w:u w:val="single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u w:val="single"/>
                <w:lang w:val="fr-FR"/>
              </w:rPr>
              <w:t>études</w:t>
            </w:r>
            <w:r w:rsidRPr="007D6330">
              <w:rPr>
                <w:rFonts w:ascii="Tahoma" w:hAnsi="Tahoma" w:cs="Tahoma"/>
                <w:b/>
                <w:bCs/>
                <w:lang w:val="fr-FR"/>
              </w:rPr>
              <w:t>)</w:t>
            </w:r>
          </w:p>
          <w:p w14:paraId="2B96F67B" w14:textId="77777777" w:rsidR="00292D7D" w:rsidRPr="007D6330" w:rsidRDefault="00292D7D" w:rsidP="00292D7D">
            <w:pPr>
              <w:ind w:left="360" w:right="36"/>
              <w:rPr>
                <w:rFonts w:ascii="Tahoma" w:hAnsi="Tahoma" w:cs="Tahoma"/>
                <w:sz w:val="20"/>
                <w:lang w:val="fr-FR"/>
              </w:rPr>
            </w:pPr>
          </w:p>
          <w:bookmarkStart w:id="24" w:name="Check28"/>
          <w:bookmarkEnd w:id="24"/>
          <w:p w14:paraId="597AA8EB" w14:textId="08E93D65" w:rsidR="00292D7D" w:rsidRPr="007D6330" w:rsidRDefault="005854FC" w:rsidP="00945F4B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Les mêmes formulaires qu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à la partie 3</w:t>
            </w:r>
            <w:r w:rsidR="009B29DC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bookmarkStart w:id="25" w:name="Check29"/>
          <w:bookmarkEnd w:id="25"/>
          <w:p w14:paraId="51AF3036" w14:textId="37DB2FEA" w:rsidR="00292D7D" w:rsidRPr="007D6330" w:rsidRDefault="005854FC" w:rsidP="00945F4B">
            <w:pPr>
              <w:tabs>
                <w:tab w:val="left" w:pos="773"/>
              </w:tabs>
              <w:ind w:left="773" w:right="36" w:hanging="503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Le </w:t>
            </w:r>
            <w:hyperlink r:id="rId37" w:history="1">
              <w:r w:rsidR="00292D7D" w:rsidRPr="007D6330">
                <w:rPr>
                  <w:rStyle w:val="Hyperlink"/>
                  <w:rFonts w:ascii="Tahoma" w:hAnsi="Tahoma" w:cs="Tahoma"/>
                  <w:sz w:val="20"/>
                  <w:lang w:val="fr-FR"/>
                </w:rPr>
                <w:t>formulaire P.41/C (3-18)</w:t>
              </w:r>
            </w:hyperlink>
            <w:r w:rsidR="00292D7D" w:rsidRPr="007D6330">
              <w:rPr>
                <w:rFonts w:ascii="Tahoma" w:hAnsi="Tahoma" w:cs="Tahoma"/>
                <w:sz w:val="20"/>
                <w:lang w:val="fr-FR"/>
              </w:rPr>
              <w:t>, rempli, cacheté et signé par l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établissement d</w:t>
            </w:r>
            <w:r w:rsidR="00DD2B68" w:rsidRPr="007D6330">
              <w:rPr>
                <w:rFonts w:ascii="Tahoma" w:hAnsi="Tahoma" w:cs="Tahoma"/>
                <w:sz w:val="20"/>
                <w:lang w:val="fr-FR"/>
              </w:rPr>
              <w:t>’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enseignement</w:t>
            </w:r>
            <w:r w:rsidR="009B29DC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  <w:bookmarkStart w:id="26" w:name="Check30"/>
          <w:bookmarkEnd w:id="26"/>
          <w:p w14:paraId="48D97696" w14:textId="5826F444" w:rsidR="00292D7D" w:rsidRPr="007D6330" w:rsidRDefault="005854FC" w:rsidP="00945F4B">
            <w:pPr>
              <w:tabs>
                <w:tab w:val="left" w:pos="773"/>
              </w:tabs>
              <w:spacing w:after="120"/>
              <w:ind w:left="773" w:right="36" w:hanging="503"/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</w:pPr>
            <w:r w:rsidRPr="007D6330">
              <w:rPr>
                <w:rFonts w:ascii="Tahoma" w:hAnsi="Tahoma" w:cs="Tahoma"/>
                <w:sz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330">
              <w:rPr>
                <w:rFonts w:ascii="Tahoma" w:hAnsi="Tahoma" w:cs="Tahoma"/>
                <w:sz w:val="20"/>
                <w:lang w:val="fr-FR"/>
              </w:rPr>
              <w:instrText xml:space="preserve"> FORMCHECKBOX </w:instrText>
            </w:r>
            <w:r w:rsidR="007A48C0">
              <w:rPr>
                <w:rFonts w:ascii="Tahoma" w:hAnsi="Tahoma" w:cs="Tahoma"/>
                <w:sz w:val="20"/>
                <w:lang w:val="fr-FR"/>
              </w:rPr>
            </w:r>
            <w:r w:rsidR="007A48C0">
              <w:rPr>
                <w:rFonts w:ascii="Tahoma" w:hAnsi="Tahoma" w:cs="Tahoma"/>
                <w:sz w:val="20"/>
                <w:lang w:val="fr-FR"/>
              </w:rPr>
              <w:fldChar w:fldCharType="separate"/>
            </w:r>
            <w:r w:rsidRPr="007D6330">
              <w:rPr>
                <w:rFonts w:ascii="Tahoma" w:hAnsi="Tahoma" w:cs="Tahoma"/>
                <w:sz w:val="20"/>
                <w:lang w:val="fr-FR"/>
              </w:rPr>
              <w:fldChar w:fldCharType="end"/>
            </w:r>
            <w:r w:rsidR="00FC422C" w:rsidRPr="007D6330">
              <w:rPr>
                <w:rFonts w:ascii="Tahoma" w:hAnsi="Tahoma" w:cs="Tahoma"/>
                <w:sz w:val="20"/>
                <w:lang w:val="fr-FR"/>
              </w:rPr>
              <w:tab/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Une preuve de paiement (chèque</w:t>
            </w:r>
            <w:r w:rsidR="0006291B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payé</w:t>
            </w:r>
            <w:r w:rsidR="0006291B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et oblitéré</w:t>
            </w:r>
            <w:r w:rsidR="0006291B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, relevé</w:t>
            </w:r>
            <w:r w:rsidR="0009084E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bancaire</w:t>
            </w:r>
            <w:r w:rsidR="0009084E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, reçu</w:t>
            </w:r>
            <w:r w:rsidR="00F240C8" w:rsidRPr="007D6330">
              <w:rPr>
                <w:rFonts w:ascii="Tahoma" w:hAnsi="Tahoma" w:cs="Tahoma"/>
                <w:sz w:val="20"/>
                <w:lang w:val="fr-FR"/>
              </w:rPr>
              <w:t>s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 xml:space="preserve"> ou factures portant la mention «</w:t>
            </w:r>
            <w:r w:rsidR="00F240C8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payé</w:t>
            </w:r>
            <w:r w:rsidR="00F240C8" w:rsidRPr="007D6330">
              <w:rPr>
                <w:rFonts w:ascii="Tahoma" w:hAnsi="Tahoma" w:cs="Tahoma"/>
                <w:sz w:val="20"/>
                <w:lang w:val="fr-FR"/>
              </w:rPr>
              <w:t> </w:t>
            </w:r>
            <w:r w:rsidR="00292D7D" w:rsidRPr="007D6330">
              <w:rPr>
                <w:rFonts w:ascii="Tahoma" w:hAnsi="Tahoma" w:cs="Tahoma"/>
                <w:sz w:val="20"/>
                <w:lang w:val="fr-FR"/>
              </w:rPr>
              <w:t>», par exemple)</w:t>
            </w:r>
            <w:r w:rsidR="00DA2F6E" w:rsidRPr="007D6330">
              <w:rPr>
                <w:rFonts w:ascii="Tahoma" w:hAnsi="Tahoma" w:cs="Tahoma"/>
                <w:sz w:val="20"/>
                <w:lang w:val="fr-FR"/>
              </w:rPr>
              <w:t>.</w:t>
            </w:r>
          </w:p>
        </w:tc>
      </w:tr>
      <w:tr w:rsidR="00292D7D" w:rsidRPr="00591688" w14:paraId="255E8DAE" w14:textId="77777777" w:rsidTr="00FC42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66206" w14:textId="2E60DDEB" w:rsidR="00C07142" w:rsidRPr="007D6330" w:rsidRDefault="00292D7D" w:rsidP="00425907">
            <w:pPr>
              <w:spacing w:before="40" w:after="40"/>
              <w:ind w:left="0" w:right="0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Note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 :</w:t>
            </w:r>
          </w:p>
          <w:p w14:paraId="4B6AD758" w14:textId="6EC9F215" w:rsidR="00C07142" w:rsidRPr="007D6330" w:rsidRDefault="005E3E46" w:rsidP="009C0389">
            <w:pPr>
              <w:spacing w:after="120"/>
              <w:ind w:left="0" w:right="0"/>
              <w:rPr>
                <w:rFonts w:ascii="Tahoma" w:hAnsi="Tahoma" w:cs="Tahoma"/>
                <w:sz w:val="20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1.</w:t>
            </w:r>
            <w:r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proofErr w:type="spellStart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Veuillez vous</w:t>
            </w:r>
            <w:proofErr w:type="spellEnd"/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assurer que les formulaires remplis correspondent à la dernière version</w:t>
            </w:r>
            <w:r w:rsidR="00E63E7F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existante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.</w:t>
            </w:r>
            <w:r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(Les</w:t>
            </w:r>
            <w:r w:rsidR="002E4BCE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 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formulaires se trouvent sur iSeek, </w:t>
            </w:r>
            <w:r w:rsidR="000247BA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sous les </w:t>
            </w:r>
            <w:hyperlink r:id="rId38" w:history="1">
              <w:r w:rsidRPr="007D6330">
                <w:rPr>
                  <w:rStyle w:val="Hyperlink"/>
                  <w:rFonts w:ascii="Tahoma" w:hAnsi="Tahoma" w:cs="Tahoma"/>
                  <w:b/>
                  <w:bCs/>
                  <w:sz w:val="20"/>
                  <w:lang w:val="fr-FR"/>
                </w:rPr>
                <w:t>rubriques « Forms »</w:t>
              </w:r>
              <w:r w:rsidRPr="007D6330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lang w:val="fr-FR"/>
                </w:rPr>
                <w:t xml:space="preserve">, puis </w:t>
              </w:r>
              <w:r w:rsidRPr="007D6330">
                <w:rPr>
                  <w:rStyle w:val="Hyperlink"/>
                  <w:rFonts w:ascii="Tahoma" w:hAnsi="Tahoma" w:cs="Tahoma"/>
                  <w:b/>
                  <w:bCs/>
                  <w:sz w:val="20"/>
                  <w:lang w:val="fr-FR"/>
                </w:rPr>
                <w:t>« </w:t>
              </w:r>
              <w:proofErr w:type="spellStart"/>
              <w:r w:rsidRPr="007D6330">
                <w:rPr>
                  <w:rStyle w:val="Hyperlink"/>
                  <w:rFonts w:ascii="Tahoma" w:hAnsi="Tahoma" w:cs="Tahoma"/>
                  <w:b/>
                  <w:bCs/>
                  <w:sz w:val="20"/>
                  <w:lang w:val="fr-FR"/>
                </w:rPr>
                <w:t>Allowances</w:t>
              </w:r>
              <w:proofErr w:type="spellEnd"/>
              <w:r w:rsidRPr="007D6330">
                <w:rPr>
                  <w:rStyle w:val="Hyperlink"/>
                  <w:rFonts w:ascii="Tahoma" w:hAnsi="Tahoma" w:cs="Tahoma"/>
                  <w:b/>
                  <w:bCs/>
                  <w:sz w:val="20"/>
                  <w:lang w:val="fr-FR"/>
                </w:rPr>
                <w:t xml:space="preserve"> and </w:t>
              </w:r>
              <w:proofErr w:type="spellStart"/>
              <w:r w:rsidRPr="007D6330">
                <w:rPr>
                  <w:rStyle w:val="Hyperlink"/>
                  <w:rFonts w:ascii="Tahoma" w:hAnsi="Tahoma" w:cs="Tahoma"/>
                  <w:b/>
                  <w:bCs/>
                  <w:sz w:val="20"/>
                  <w:lang w:val="fr-FR"/>
                </w:rPr>
                <w:t>Benefits</w:t>
              </w:r>
              <w:proofErr w:type="spellEnd"/>
              <w:r w:rsidRPr="007D6330">
                <w:rPr>
                  <w:rStyle w:val="Hyperlink"/>
                  <w:rFonts w:ascii="Tahoma" w:hAnsi="Tahoma" w:cs="Tahoma"/>
                  <w:b/>
                  <w:bCs/>
                  <w:sz w:val="20"/>
                  <w:lang w:val="fr-FR"/>
                </w:rPr>
                <w:t> »</w:t>
              </w:r>
            </w:hyperlink>
            <w:r w:rsidR="005854FC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.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)</w:t>
            </w:r>
          </w:p>
          <w:p w14:paraId="3E50306D" w14:textId="66A2BF71" w:rsidR="00292D7D" w:rsidRPr="007D6330" w:rsidRDefault="00292D7D" w:rsidP="00E56721">
            <w:pPr>
              <w:spacing w:after="120"/>
              <w:ind w:left="0" w:right="0"/>
              <w:rPr>
                <w:rFonts w:asciiTheme="majorBidi" w:hAnsiTheme="majorBidi" w:cstheme="majorBidi"/>
                <w:b/>
                <w:sz w:val="20"/>
                <w:lang w:val="fr-FR"/>
              </w:rPr>
            </w:pP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2.</w:t>
            </w:r>
            <w:r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Il est rappelé que </w:t>
            </w:r>
            <w:r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les fonction</w:t>
            </w:r>
            <w:r w:rsidR="00AE5EBB"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n</w:t>
            </w:r>
            <w:r w:rsidRPr="007D6330">
              <w:rPr>
                <w:rFonts w:ascii="Tahoma" w:hAnsi="Tahoma" w:cs="Tahoma"/>
                <w:b/>
                <w:bCs/>
                <w:sz w:val="20"/>
                <w:u w:val="single"/>
                <w:lang w:val="fr-FR"/>
              </w:rPr>
              <w:t>aires doivent conserver pendant cinq ans tous les documents originaux demandés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 xml:space="preserve"> et pouvoir les présenter sur demande à 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équipe des Opérations de ressources humaines du Département de l</w:t>
            </w:r>
            <w:r w:rsidR="00DD2B68"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’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appui opérationnel ou au Bureau des services de contrôle interne, dans un délai de 30 jours, à des fins de contrôle.</w:t>
            </w:r>
            <w:r w:rsidRPr="007D6330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Pr="007D6330">
              <w:rPr>
                <w:rFonts w:ascii="Tahoma" w:hAnsi="Tahoma" w:cs="Tahoma"/>
                <w:b/>
                <w:bCs/>
                <w:sz w:val="20"/>
                <w:lang w:val="fr-FR"/>
              </w:rPr>
              <w:t>Tout manquement à cette obligation emportera recouvrement immédiat des sommes versées et interruption des prestations, voire sanction disciplinaire.</w:t>
            </w:r>
          </w:p>
        </w:tc>
      </w:tr>
    </w:tbl>
    <w:p w14:paraId="376E1C03" w14:textId="77777777" w:rsidR="00A103D1" w:rsidRPr="007D6330" w:rsidRDefault="00A103D1" w:rsidP="009C0389">
      <w:pPr>
        <w:ind w:left="0"/>
        <w:rPr>
          <w:rFonts w:asciiTheme="majorBidi" w:hAnsiTheme="majorBidi" w:cstheme="majorBidi"/>
          <w:lang w:val="fr-FR"/>
        </w:rPr>
      </w:pPr>
    </w:p>
    <w:sectPr w:rsidR="00A103D1" w:rsidRPr="007D6330" w:rsidSect="007331D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code="1"/>
      <w:pgMar w:top="418" w:right="806" w:bottom="288" w:left="1138" w:header="461" w:footer="288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5E4F" w14:textId="77777777" w:rsidR="00BF2280" w:rsidRDefault="00BF2280">
      <w:r>
        <w:separator/>
      </w:r>
    </w:p>
  </w:endnote>
  <w:endnote w:type="continuationSeparator" w:id="0">
    <w:p w14:paraId="4BFFE297" w14:textId="77777777" w:rsidR="00BF2280" w:rsidRDefault="00BF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062E" w14:textId="77777777" w:rsidR="001F5DFE" w:rsidRPr="00963394" w:rsidRDefault="001F5DFE" w:rsidP="00694B09">
    <w:pPr>
      <w:pStyle w:val="Footer"/>
      <w:ind w:left="450"/>
      <w:jc w:val="right"/>
      <w:rPr>
        <w:rFonts w:ascii="Tahoma" w:hAnsi="Tahoma" w:cs="Tahoma"/>
        <w:sz w:val="18"/>
        <w:szCs w:val="18"/>
      </w:rPr>
    </w:pPr>
    <w:r>
      <w:rPr>
        <w:lang w:val="fr-FR"/>
      </w:rPr>
      <w:t>P.46 (06-17)</w:t>
    </w:r>
  </w:p>
  <w:p w14:paraId="5B96F64A" w14:textId="77777777" w:rsidR="001F5DFE" w:rsidRPr="00694B09" w:rsidRDefault="001F5DFE" w:rsidP="00694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265D" w14:textId="0FE64993" w:rsidR="001F5DFE" w:rsidRPr="00D3398B" w:rsidRDefault="001F5DFE" w:rsidP="00171550">
    <w:pPr>
      <w:pStyle w:val="Footer"/>
      <w:ind w:left="450"/>
      <w:rPr>
        <w:rFonts w:ascii="Tahoma" w:hAnsi="Tahoma" w:cs="Tahoma"/>
        <w:b/>
        <w:sz w:val="18"/>
        <w:szCs w:val="18"/>
        <w:lang w:val="fr-FR"/>
      </w:rPr>
    </w:pPr>
    <w:r w:rsidRPr="00D3398B">
      <w:rPr>
        <w:rFonts w:ascii="Tahoma" w:hAnsi="Tahoma" w:cs="Tahoma"/>
        <w:sz w:val="18"/>
        <w:szCs w:val="18"/>
        <w:lang w:val="fr-FR"/>
      </w:rPr>
      <w:t>Tous les formulaires sont disponibles sur l</w:t>
    </w:r>
    <w:r w:rsidR="00D017C4">
      <w:rPr>
        <w:rFonts w:ascii="Tahoma" w:hAnsi="Tahoma" w:cs="Tahoma"/>
        <w:sz w:val="18"/>
        <w:szCs w:val="18"/>
        <w:lang w:val="fr-FR"/>
      </w:rPr>
      <w:t>’</w:t>
    </w:r>
    <w:r w:rsidRPr="00D3398B">
      <w:rPr>
        <w:rFonts w:ascii="Tahoma" w:hAnsi="Tahoma" w:cs="Tahoma"/>
        <w:sz w:val="18"/>
        <w:szCs w:val="18"/>
        <w:lang w:val="fr-FR"/>
      </w:rPr>
      <w:t>intranet de l</w:t>
    </w:r>
    <w:r w:rsidR="00D017C4">
      <w:rPr>
        <w:rFonts w:ascii="Tahoma" w:hAnsi="Tahoma" w:cs="Tahoma"/>
        <w:sz w:val="18"/>
        <w:szCs w:val="18"/>
        <w:lang w:val="fr-FR"/>
      </w:rPr>
      <w:t>’</w:t>
    </w:r>
    <w:r w:rsidRPr="00D3398B">
      <w:rPr>
        <w:rFonts w:ascii="Tahoma" w:hAnsi="Tahoma" w:cs="Tahoma"/>
        <w:sz w:val="18"/>
        <w:szCs w:val="18"/>
        <w:lang w:val="fr-FR"/>
      </w:rPr>
      <w:t xml:space="preserve">ONU, </w:t>
    </w:r>
    <w:r w:rsidR="000247BA" w:rsidRPr="00D3398B">
      <w:rPr>
        <w:rFonts w:ascii="Tahoma" w:hAnsi="Tahoma" w:cs="Tahoma"/>
        <w:sz w:val="18"/>
        <w:szCs w:val="18"/>
        <w:lang w:val="fr-FR"/>
      </w:rPr>
      <w:t xml:space="preserve">sous les </w:t>
    </w:r>
    <w:r w:rsidRPr="00D3398B">
      <w:rPr>
        <w:rFonts w:ascii="Tahoma" w:hAnsi="Tahoma" w:cs="Tahoma"/>
        <w:sz w:val="18"/>
        <w:szCs w:val="18"/>
        <w:lang w:val="fr-FR"/>
      </w:rPr>
      <w:t>rubriques suivantes</w:t>
    </w:r>
    <w:r w:rsidR="00D017C4">
      <w:rPr>
        <w:rFonts w:ascii="Tahoma" w:hAnsi="Tahoma" w:cs="Tahoma"/>
        <w:sz w:val="18"/>
        <w:szCs w:val="18"/>
        <w:lang w:val="fr-FR"/>
      </w:rPr>
      <w:t> :</w:t>
    </w:r>
    <w:r w:rsidR="00D017C4">
      <w:rPr>
        <w:rFonts w:ascii="Tahoma" w:hAnsi="Tahoma" w:cs="Tahoma"/>
        <w:sz w:val="18"/>
        <w:szCs w:val="18"/>
        <w:lang w:val="fr-FR"/>
      </w:rPr>
      <w:br/>
    </w:r>
    <w:hyperlink r:id="rId1" w:history="1">
      <w:r w:rsidRPr="00D3398B">
        <w:rPr>
          <w:rStyle w:val="Hyperlink"/>
          <w:rFonts w:ascii="Tahoma" w:hAnsi="Tahoma" w:cs="Tahoma"/>
          <w:b/>
          <w:bCs/>
          <w:sz w:val="18"/>
          <w:szCs w:val="18"/>
          <w:lang w:val="fr-FR"/>
        </w:rPr>
        <w:t xml:space="preserve">Forms –&gt; </w:t>
      </w:r>
      <w:proofErr w:type="spellStart"/>
      <w:r w:rsidRPr="00D3398B">
        <w:rPr>
          <w:rStyle w:val="Hyperlink"/>
          <w:rFonts w:ascii="Tahoma" w:hAnsi="Tahoma" w:cs="Tahoma"/>
          <w:b/>
          <w:bCs/>
          <w:sz w:val="18"/>
          <w:szCs w:val="18"/>
          <w:lang w:val="fr-FR"/>
        </w:rPr>
        <w:t>Allowances</w:t>
      </w:r>
      <w:proofErr w:type="spellEnd"/>
      <w:r w:rsidRPr="00D3398B">
        <w:rPr>
          <w:rStyle w:val="Hyperlink"/>
          <w:rFonts w:ascii="Tahoma" w:hAnsi="Tahoma" w:cs="Tahoma"/>
          <w:b/>
          <w:bCs/>
          <w:sz w:val="18"/>
          <w:szCs w:val="18"/>
          <w:lang w:val="fr-FR"/>
        </w:rPr>
        <w:t xml:space="preserve"> and </w:t>
      </w:r>
      <w:proofErr w:type="spellStart"/>
      <w:r w:rsidRPr="00D3398B">
        <w:rPr>
          <w:rStyle w:val="Hyperlink"/>
          <w:rFonts w:ascii="Tahoma" w:hAnsi="Tahoma" w:cs="Tahoma"/>
          <w:b/>
          <w:bCs/>
          <w:sz w:val="18"/>
          <w:szCs w:val="18"/>
          <w:lang w:val="fr-FR"/>
        </w:rPr>
        <w:t>Benefits</w:t>
      </w:r>
      <w:proofErr w:type="spellEnd"/>
    </w:hyperlink>
    <w:r w:rsidRPr="00D3398B">
      <w:rPr>
        <w:rFonts w:ascii="Tahoma" w:hAnsi="Tahoma" w:cs="Tahoma"/>
        <w:sz w:val="18"/>
        <w:szCs w:val="18"/>
        <w:lang w:val="fr-FR"/>
      </w:rPr>
      <w:t>.</w:t>
    </w:r>
  </w:p>
  <w:p w14:paraId="49E5BCB7" w14:textId="67DDFB59" w:rsidR="001F5DFE" w:rsidRPr="00D017C4" w:rsidRDefault="001F5DFE" w:rsidP="002B0C88">
    <w:pPr>
      <w:pStyle w:val="Footer"/>
      <w:ind w:left="450" w:right="126"/>
      <w:jc w:val="right"/>
      <w:rPr>
        <w:rFonts w:ascii="Tahoma" w:hAnsi="Tahoma" w:cs="Tahoma"/>
        <w:sz w:val="18"/>
        <w:szCs w:val="18"/>
      </w:rPr>
    </w:pPr>
    <w:r w:rsidRPr="00D017C4">
      <w:rPr>
        <w:rFonts w:ascii="Tahoma" w:hAnsi="Tahoma" w:cs="Tahoma"/>
        <w:sz w:val="18"/>
        <w:szCs w:val="18"/>
        <w:lang w:val="fr-FR"/>
      </w:rPr>
      <w:t>P.46</w:t>
    </w:r>
    <w:r w:rsidR="00591688">
      <w:rPr>
        <w:rFonts w:ascii="Tahoma" w:hAnsi="Tahoma" w:cs="Tahoma"/>
        <w:sz w:val="18"/>
        <w:szCs w:val="18"/>
        <w:lang w:val="fr-FR"/>
      </w:rPr>
      <w:t>-F</w:t>
    </w:r>
    <w:r w:rsidRPr="00D017C4">
      <w:rPr>
        <w:rFonts w:ascii="Tahoma" w:hAnsi="Tahoma" w:cs="Tahoma"/>
        <w:sz w:val="18"/>
        <w:szCs w:val="18"/>
        <w:lang w:val="fr-FR"/>
      </w:rPr>
      <w:t xml:space="preserve"> (12</w:t>
    </w:r>
    <w:r w:rsidR="00D017C4" w:rsidRPr="00D017C4">
      <w:rPr>
        <w:rFonts w:ascii="Tahoma" w:hAnsi="Tahoma" w:cs="Tahoma"/>
        <w:sz w:val="18"/>
        <w:szCs w:val="18"/>
        <w:lang w:val="fr-FR"/>
      </w:rPr>
      <w:t>-</w:t>
    </w:r>
    <w:r w:rsidRPr="00D017C4">
      <w:rPr>
        <w:rFonts w:ascii="Tahoma" w:hAnsi="Tahoma" w:cs="Tahoma"/>
        <w:sz w:val="18"/>
        <w:szCs w:val="18"/>
        <w:lang w:val="fr-FR"/>
      </w:rPr>
      <w:t>22)</w:t>
    </w:r>
  </w:p>
  <w:p w14:paraId="0D8586C9" w14:textId="77777777" w:rsidR="001F5DFE" w:rsidRDefault="001F5DFE" w:rsidP="00171550">
    <w:pPr>
      <w:pStyle w:val="Footer"/>
      <w:ind w:left="450"/>
      <w:rPr>
        <w:rFonts w:ascii="Tahoma" w:hAnsi="Tahoma" w:cs="Tahoma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9F41" w14:textId="10A13E9C" w:rsidR="002B0C88" w:rsidRPr="002B0C88" w:rsidRDefault="002B0C88" w:rsidP="002B0C88">
    <w:pPr>
      <w:pStyle w:val="Footer"/>
      <w:ind w:left="450"/>
      <w:rPr>
        <w:rFonts w:ascii="Tahoma" w:hAnsi="Tahoma" w:cs="Tahoma"/>
        <w:sz w:val="18"/>
        <w:szCs w:val="18"/>
        <w:lang w:val="fr-FR"/>
      </w:rPr>
    </w:pPr>
    <w:r w:rsidRPr="002B0C88">
      <w:rPr>
        <w:rFonts w:ascii="Tahoma" w:hAnsi="Tahoma" w:cs="Tahoma"/>
        <w:sz w:val="18"/>
        <w:szCs w:val="18"/>
        <w:lang w:val="fr-FR"/>
      </w:rPr>
      <w:t>Tous les formulaires sont disponibles sur l’intranet de l’ONU, sous les rubriques suivantes :</w:t>
    </w:r>
    <w:r w:rsidRPr="002B0C88">
      <w:rPr>
        <w:rFonts w:ascii="Tahoma" w:hAnsi="Tahoma" w:cs="Tahoma"/>
        <w:sz w:val="18"/>
        <w:szCs w:val="18"/>
        <w:lang w:val="fr-FR"/>
      </w:rPr>
      <w:br/>
    </w:r>
    <w:hyperlink r:id="rId1" w:history="1">
      <w:r w:rsidRPr="002B0C88">
        <w:rPr>
          <w:rFonts w:ascii="Tahoma" w:hAnsi="Tahoma" w:cs="Tahoma"/>
          <w:b/>
          <w:bCs/>
          <w:color w:val="0000FF"/>
          <w:sz w:val="18"/>
          <w:szCs w:val="18"/>
          <w:lang w:val="fr-FR"/>
        </w:rPr>
        <w:t xml:space="preserve">Forms –&gt; </w:t>
      </w:r>
      <w:proofErr w:type="spellStart"/>
      <w:r w:rsidRPr="002B0C88">
        <w:rPr>
          <w:rFonts w:ascii="Tahoma" w:hAnsi="Tahoma" w:cs="Tahoma"/>
          <w:b/>
          <w:bCs/>
          <w:color w:val="0000FF"/>
          <w:sz w:val="18"/>
          <w:szCs w:val="18"/>
          <w:lang w:val="fr-FR"/>
        </w:rPr>
        <w:t>Allowances</w:t>
      </w:r>
      <w:proofErr w:type="spellEnd"/>
      <w:r w:rsidRPr="002B0C88">
        <w:rPr>
          <w:rFonts w:ascii="Tahoma" w:hAnsi="Tahoma" w:cs="Tahoma"/>
          <w:b/>
          <w:bCs/>
          <w:color w:val="0000FF"/>
          <w:sz w:val="18"/>
          <w:szCs w:val="18"/>
          <w:lang w:val="fr-FR"/>
        </w:rPr>
        <w:t xml:space="preserve"> and </w:t>
      </w:r>
      <w:proofErr w:type="spellStart"/>
      <w:r w:rsidRPr="002B0C88">
        <w:rPr>
          <w:rFonts w:ascii="Tahoma" w:hAnsi="Tahoma" w:cs="Tahoma"/>
          <w:b/>
          <w:bCs/>
          <w:color w:val="0000FF"/>
          <w:sz w:val="18"/>
          <w:szCs w:val="18"/>
          <w:lang w:val="fr-FR"/>
        </w:rPr>
        <w:t>Benefits</w:t>
      </w:r>
      <w:proofErr w:type="spellEnd"/>
    </w:hyperlink>
    <w:r w:rsidRPr="002B0C88">
      <w:rPr>
        <w:rFonts w:ascii="Tahoma" w:hAnsi="Tahoma" w:cs="Tahoma"/>
        <w:sz w:val="18"/>
        <w:szCs w:val="18"/>
        <w:lang w:val="fr-FR"/>
      </w:rPr>
      <w:t>.</w:t>
    </w:r>
  </w:p>
  <w:p w14:paraId="124619D6" w14:textId="6E087D06" w:rsidR="001F5DFE" w:rsidRDefault="001F5DFE" w:rsidP="002B0C88">
    <w:pPr>
      <w:pStyle w:val="Footer"/>
      <w:ind w:left="450" w:right="126"/>
      <w:jc w:val="right"/>
      <w:rPr>
        <w:rFonts w:ascii="Tahoma" w:hAnsi="Tahoma" w:cs="Tahoma"/>
        <w:sz w:val="18"/>
        <w:szCs w:val="18"/>
        <w:lang w:val="fr-FR"/>
      </w:rPr>
    </w:pPr>
    <w:r w:rsidRPr="002B0C88">
      <w:rPr>
        <w:rFonts w:ascii="Tahoma" w:hAnsi="Tahoma" w:cs="Tahoma"/>
        <w:sz w:val="18"/>
        <w:szCs w:val="18"/>
        <w:lang w:val="fr-FR"/>
      </w:rPr>
      <w:t>P.46</w:t>
    </w:r>
    <w:r w:rsidR="00591688">
      <w:rPr>
        <w:rFonts w:ascii="Tahoma" w:hAnsi="Tahoma" w:cs="Tahoma"/>
        <w:sz w:val="18"/>
        <w:szCs w:val="18"/>
        <w:lang w:val="fr-FR"/>
      </w:rPr>
      <w:t>-F</w:t>
    </w:r>
    <w:r w:rsidRPr="002B0C88">
      <w:rPr>
        <w:rFonts w:ascii="Tahoma" w:hAnsi="Tahoma" w:cs="Tahoma"/>
        <w:sz w:val="18"/>
        <w:szCs w:val="18"/>
        <w:lang w:val="fr-FR"/>
      </w:rPr>
      <w:t xml:space="preserve"> (12-22)</w:t>
    </w:r>
  </w:p>
  <w:p w14:paraId="75AFFF64" w14:textId="77777777" w:rsidR="003F1BC5" w:rsidRPr="00EA3909" w:rsidRDefault="003F1BC5" w:rsidP="00EA3909">
    <w:pPr>
      <w:pStyle w:val="Footer"/>
      <w:ind w:left="450"/>
      <w:rPr>
        <w:rFonts w:ascii="Tahoma" w:hAnsi="Tahoma" w:cs="Tahom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2D72" w14:textId="77777777" w:rsidR="00BF2280" w:rsidRDefault="00BF2280">
      <w:r>
        <w:separator/>
      </w:r>
    </w:p>
  </w:footnote>
  <w:footnote w:type="continuationSeparator" w:id="0">
    <w:p w14:paraId="7D789507" w14:textId="77777777" w:rsidR="00BF2280" w:rsidRDefault="00BF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AAF1" w14:textId="77777777" w:rsidR="001F5DFE" w:rsidRDefault="001F5DFE">
    <w:pPr>
      <w:pStyle w:val="Header"/>
    </w:pPr>
  </w:p>
  <w:p w14:paraId="21D7C18F" w14:textId="77777777" w:rsidR="001F5DFE" w:rsidRDefault="001F5DFE"/>
  <w:p w14:paraId="6D2954E7" w14:textId="77777777" w:rsidR="001F5DFE" w:rsidRDefault="001F5D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16"/>
      <w:gridCol w:w="567"/>
      <w:gridCol w:w="3459"/>
      <w:gridCol w:w="1814"/>
    </w:tblGrid>
    <w:tr w:rsidR="001F5DFE" w14:paraId="485361BF" w14:textId="77777777" w:rsidTr="00694B09">
      <w:tc>
        <w:tcPr>
          <w:tcW w:w="4616" w:type="dxa"/>
        </w:tcPr>
        <w:p w14:paraId="6D2420CD" w14:textId="77777777" w:rsidR="001F5DFE" w:rsidRDefault="001F5DFE">
          <w:pPr>
            <w:pStyle w:val="Header"/>
            <w:spacing w:before="200" w:line="180" w:lineRule="atLeast"/>
            <w:jc w:val="right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lang w:val="fr-FR"/>
            </w:rPr>
            <w:t>united nations  </w:t>
          </w:r>
        </w:p>
      </w:tc>
      <w:tc>
        <w:tcPr>
          <w:tcW w:w="567" w:type="dxa"/>
        </w:tcPr>
        <w:p w14:paraId="1E0B584D" w14:textId="77777777" w:rsidR="001F5DFE" w:rsidRDefault="001F5DFE">
          <w:pPr>
            <w:pStyle w:val="Header"/>
            <w:spacing w:before="120" w:line="240" w:lineRule="atLeast"/>
            <w:jc w:val="center"/>
          </w:pPr>
          <w:r>
            <w:drawing>
              <wp:inline distT="0" distB="0" distL="0" distR="0" wp14:anchorId="04D8270D" wp14:editId="735ED970">
                <wp:extent cx="295275" cy="238125"/>
                <wp:effectExtent l="0" t="0" r="0" b="0"/>
                <wp:docPr id="1" name="Picture 1" descr="UN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</w:tcPr>
        <w:p w14:paraId="34475751" w14:textId="7F722FDA" w:rsidR="001F5DFE" w:rsidRDefault="001F5DFE" w:rsidP="00D017C4">
          <w:pPr>
            <w:pStyle w:val="Header"/>
            <w:spacing w:before="200" w:line="180" w:lineRule="atLeast"/>
            <w:ind w:left="35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lang w:val="fr-FR"/>
            </w:rPr>
            <w:t>nations unies</w:t>
          </w:r>
        </w:p>
      </w:tc>
      <w:tc>
        <w:tcPr>
          <w:tcW w:w="1814" w:type="dxa"/>
        </w:tcPr>
        <w:p w14:paraId="2FED93FF" w14:textId="77777777" w:rsidR="001F5DFE" w:rsidRDefault="001F5DFE">
          <w:pPr>
            <w:pStyle w:val="Header"/>
            <w:spacing w:before="240" w:line="180" w:lineRule="atLeast"/>
            <w:jc w:val="right"/>
          </w:pPr>
          <w:r>
            <w:rPr>
              <w:caps/>
              <w:smallCaps w:val="0"/>
              <w:w w:val="113"/>
              <w:kern w:val="8"/>
              <w:sz w:val="12"/>
            </w:rPr>
            <w:t xml:space="preserve">page </w:t>
          </w:r>
          <w:r>
            <w:rPr>
              <w:rStyle w:val="PageNumber"/>
              <w:w w:val="99"/>
              <w:kern w:val="8"/>
            </w:rPr>
            <w:fldChar w:fldCharType="begin"/>
          </w:r>
          <w:r>
            <w:rPr>
              <w:rStyle w:val="PageNumber"/>
              <w:w w:val="99"/>
              <w:kern w:val="8"/>
            </w:rPr>
            <w:instrText xml:space="preserve"> PAGE </w:instrText>
          </w:r>
          <w:r>
            <w:rPr>
              <w:rStyle w:val="PageNumber"/>
              <w:w w:val="99"/>
              <w:kern w:val="8"/>
            </w:rPr>
            <w:fldChar w:fldCharType="separate"/>
          </w:r>
          <w:r w:rsidR="00BF3701">
            <w:rPr>
              <w:rStyle w:val="PageNumber"/>
              <w:w w:val="99"/>
              <w:kern w:val="8"/>
            </w:rPr>
            <w:t>2</w:t>
          </w:r>
          <w:r>
            <w:rPr>
              <w:rStyle w:val="PageNumber"/>
              <w:w w:val="99"/>
              <w:kern w:val="8"/>
            </w:rPr>
            <w:fldChar w:fldCharType="end"/>
          </w:r>
        </w:p>
      </w:tc>
    </w:tr>
  </w:tbl>
  <w:p w14:paraId="41D9BA7F" w14:textId="77777777" w:rsidR="001F5DFE" w:rsidRDefault="001F5DFE" w:rsidP="00C26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9"/>
      <w:gridCol w:w="841"/>
      <w:gridCol w:w="2505"/>
      <w:gridCol w:w="2625"/>
    </w:tblGrid>
    <w:tr w:rsidR="001F5DFE" w14:paraId="336C2E40" w14:textId="77777777" w:rsidTr="008B074D">
      <w:trPr>
        <w:trHeight w:val="260"/>
      </w:trPr>
      <w:tc>
        <w:tcPr>
          <w:tcW w:w="5009" w:type="dxa"/>
          <w:tcBorders>
            <w:top w:val="nil"/>
            <w:left w:val="nil"/>
            <w:bottom w:val="nil"/>
            <w:right w:val="nil"/>
          </w:tcBorders>
        </w:tcPr>
        <w:p w14:paraId="7F8D4617" w14:textId="77777777" w:rsidR="001F5DFE" w:rsidRPr="00A621A0" w:rsidRDefault="001F5DFE">
          <w:pPr>
            <w:widowControl w:val="0"/>
            <w:spacing w:line="840" w:lineRule="exact"/>
            <w:ind w:left="0" w:right="85"/>
            <w:jc w:val="right"/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</w:pPr>
          <w:r w:rsidRPr="00A621A0"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United Nations</w:t>
          </w:r>
        </w:p>
      </w:tc>
      <w:tc>
        <w:tcPr>
          <w:tcW w:w="84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C6E7F9" w14:textId="77777777" w:rsidR="001F5DFE" w:rsidRDefault="001F5DFE" w:rsidP="008B074D">
          <w:pPr>
            <w:pStyle w:val="HdFirstPage"/>
            <w:spacing w:line="760" w:lineRule="exact"/>
            <w:jc w:val="center"/>
            <w:rPr>
              <w:position w:val="-4"/>
            </w:rPr>
          </w:pPr>
          <w:r>
            <w:rPr>
              <w:position w:val="-4"/>
            </w:rPr>
            <w:drawing>
              <wp:inline distT="0" distB="0" distL="0" distR="0" wp14:anchorId="18C894FA" wp14:editId="6207F4E3">
                <wp:extent cx="447675" cy="381000"/>
                <wp:effectExtent l="0" t="0" r="0" b="0"/>
                <wp:docPr id="2" name="Picture 2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5" w:type="dxa"/>
          <w:tcBorders>
            <w:top w:val="nil"/>
            <w:left w:val="nil"/>
            <w:bottom w:val="nil"/>
            <w:right w:val="nil"/>
          </w:tcBorders>
        </w:tcPr>
        <w:p w14:paraId="0EBE32F9" w14:textId="77777777" w:rsidR="001F5DFE" w:rsidRDefault="001F5DFE" w:rsidP="008B074D">
          <w:pPr>
            <w:widowControl w:val="0"/>
            <w:spacing w:line="840" w:lineRule="exact"/>
            <w:ind w:left="0" w:right="86"/>
            <w:jc w:val="center"/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</w:pPr>
          <w:r w:rsidRPr="00A621A0"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Nations Unies</w:t>
          </w:r>
        </w:p>
      </w:tc>
      <w:tc>
        <w:tcPr>
          <w:tcW w:w="2625" w:type="dxa"/>
          <w:tcBorders>
            <w:top w:val="nil"/>
            <w:left w:val="nil"/>
            <w:bottom w:val="nil"/>
            <w:right w:val="nil"/>
          </w:tcBorders>
        </w:tcPr>
        <w:p w14:paraId="31B62312" w14:textId="77777777" w:rsidR="001F5DFE" w:rsidRDefault="001F5DFE">
          <w:pPr>
            <w:widowControl w:val="0"/>
            <w:ind w:right="57"/>
            <w:jc w:val="right"/>
            <w:rPr>
              <w:vanish/>
            </w:rPr>
          </w:pPr>
        </w:p>
      </w:tc>
    </w:tr>
  </w:tbl>
  <w:p w14:paraId="58371661" w14:textId="77777777" w:rsidR="001F5DFE" w:rsidRPr="008B14F8" w:rsidRDefault="001F5DFE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834"/>
    <w:multiLevelType w:val="multilevel"/>
    <w:tmpl w:val="1A661A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A50"/>
    <w:multiLevelType w:val="hybridMultilevel"/>
    <w:tmpl w:val="8E5A96E6"/>
    <w:lvl w:ilvl="0" w:tplc="E3967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1134"/>
    <w:multiLevelType w:val="hybridMultilevel"/>
    <w:tmpl w:val="55425AD4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13C1"/>
    <w:multiLevelType w:val="hybridMultilevel"/>
    <w:tmpl w:val="30464C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3475"/>
    <w:multiLevelType w:val="hybridMultilevel"/>
    <w:tmpl w:val="50F679A8"/>
    <w:lvl w:ilvl="0" w:tplc="D83E752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74A83"/>
    <w:multiLevelType w:val="hybridMultilevel"/>
    <w:tmpl w:val="883ABDC6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22A0"/>
    <w:multiLevelType w:val="hybridMultilevel"/>
    <w:tmpl w:val="C48CE27C"/>
    <w:lvl w:ilvl="0" w:tplc="43569FC4">
      <w:start w:val="1"/>
      <w:numFmt w:val="lowerLetter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443E44B4"/>
    <w:multiLevelType w:val="hybridMultilevel"/>
    <w:tmpl w:val="6E9A9928"/>
    <w:lvl w:ilvl="0" w:tplc="0958C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7F29"/>
    <w:multiLevelType w:val="hybridMultilevel"/>
    <w:tmpl w:val="38DA5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2EAF"/>
    <w:multiLevelType w:val="hybridMultilevel"/>
    <w:tmpl w:val="EBE8DDBC"/>
    <w:lvl w:ilvl="0" w:tplc="5A0A8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04F3"/>
    <w:multiLevelType w:val="hybridMultilevel"/>
    <w:tmpl w:val="39CA5BEA"/>
    <w:lvl w:ilvl="0" w:tplc="CD4A0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6850"/>
    <w:multiLevelType w:val="hybridMultilevel"/>
    <w:tmpl w:val="2A88251E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5A8E"/>
    <w:multiLevelType w:val="multilevel"/>
    <w:tmpl w:val="38D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8270B"/>
    <w:multiLevelType w:val="hybridMultilevel"/>
    <w:tmpl w:val="14E4C596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72D43"/>
    <w:multiLevelType w:val="hybridMultilevel"/>
    <w:tmpl w:val="1A661A72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t0zp8UK+iuScqUXTcc8h5rh13HW95dvDPqpEjP1a/qffj9DbjQUPSi35qcgAEZ61UnIg5v2kUyZCsor8Wil8A==" w:salt="is8CZFi7Li6QeZ87B+8d3A=="/>
  <w:defaultTabStop w:val="5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98"/>
    <w:rsid w:val="00004693"/>
    <w:rsid w:val="0000480E"/>
    <w:rsid w:val="00012F33"/>
    <w:rsid w:val="000217A5"/>
    <w:rsid w:val="00022B11"/>
    <w:rsid w:val="000247BA"/>
    <w:rsid w:val="00026700"/>
    <w:rsid w:val="00026E4E"/>
    <w:rsid w:val="000348DC"/>
    <w:rsid w:val="00036C1C"/>
    <w:rsid w:val="000371D9"/>
    <w:rsid w:val="00042AF0"/>
    <w:rsid w:val="00044B01"/>
    <w:rsid w:val="00046CEC"/>
    <w:rsid w:val="00050DA2"/>
    <w:rsid w:val="00052DAF"/>
    <w:rsid w:val="00053F07"/>
    <w:rsid w:val="00056984"/>
    <w:rsid w:val="0006291B"/>
    <w:rsid w:val="000631BD"/>
    <w:rsid w:val="000740DB"/>
    <w:rsid w:val="00080D38"/>
    <w:rsid w:val="0008170B"/>
    <w:rsid w:val="00081BC3"/>
    <w:rsid w:val="000836C3"/>
    <w:rsid w:val="00084614"/>
    <w:rsid w:val="00086504"/>
    <w:rsid w:val="0009084E"/>
    <w:rsid w:val="00092177"/>
    <w:rsid w:val="000A088D"/>
    <w:rsid w:val="000A1FC5"/>
    <w:rsid w:val="000A2058"/>
    <w:rsid w:val="000A42E4"/>
    <w:rsid w:val="000B07C4"/>
    <w:rsid w:val="000B333F"/>
    <w:rsid w:val="000B49FB"/>
    <w:rsid w:val="000C5C8C"/>
    <w:rsid w:val="000D1CA9"/>
    <w:rsid w:val="000D2DDE"/>
    <w:rsid w:val="000D3A6A"/>
    <w:rsid w:val="000D4BA2"/>
    <w:rsid w:val="000D655F"/>
    <w:rsid w:val="000E1737"/>
    <w:rsid w:val="000E55B5"/>
    <w:rsid w:val="000F0C7D"/>
    <w:rsid w:val="000F2B3E"/>
    <w:rsid w:val="000F3FE3"/>
    <w:rsid w:val="000F61C5"/>
    <w:rsid w:val="00110320"/>
    <w:rsid w:val="00113E8E"/>
    <w:rsid w:val="001300F9"/>
    <w:rsid w:val="001366EE"/>
    <w:rsid w:val="00137C9A"/>
    <w:rsid w:val="00141DC9"/>
    <w:rsid w:val="00143FD6"/>
    <w:rsid w:val="00144442"/>
    <w:rsid w:val="00152D8B"/>
    <w:rsid w:val="00157815"/>
    <w:rsid w:val="00166646"/>
    <w:rsid w:val="00167C44"/>
    <w:rsid w:val="00171550"/>
    <w:rsid w:val="00181F2D"/>
    <w:rsid w:val="00191E9B"/>
    <w:rsid w:val="00192500"/>
    <w:rsid w:val="001A3756"/>
    <w:rsid w:val="001A4F0E"/>
    <w:rsid w:val="001A5F82"/>
    <w:rsid w:val="001A7DDA"/>
    <w:rsid w:val="001C5C15"/>
    <w:rsid w:val="001C68DC"/>
    <w:rsid w:val="001D57A6"/>
    <w:rsid w:val="001F308E"/>
    <w:rsid w:val="001F5DFE"/>
    <w:rsid w:val="001F7239"/>
    <w:rsid w:val="00202C01"/>
    <w:rsid w:val="0021419E"/>
    <w:rsid w:val="00216EC6"/>
    <w:rsid w:val="00223C38"/>
    <w:rsid w:val="0022536C"/>
    <w:rsid w:val="002448A7"/>
    <w:rsid w:val="00244934"/>
    <w:rsid w:val="0024534B"/>
    <w:rsid w:val="0025338D"/>
    <w:rsid w:val="00264689"/>
    <w:rsid w:val="002702B1"/>
    <w:rsid w:val="00271CB6"/>
    <w:rsid w:val="0027519B"/>
    <w:rsid w:val="00275CD6"/>
    <w:rsid w:val="002801D8"/>
    <w:rsid w:val="002825EF"/>
    <w:rsid w:val="0029295A"/>
    <w:rsid w:val="00292D7D"/>
    <w:rsid w:val="002943D0"/>
    <w:rsid w:val="00297F20"/>
    <w:rsid w:val="002B0C88"/>
    <w:rsid w:val="002B4831"/>
    <w:rsid w:val="002B5A46"/>
    <w:rsid w:val="002B6CA5"/>
    <w:rsid w:val="002C385E"/>
    <w:rsid w:val="002C673E"/>
    <w:rsid w:val="002C7C46"/>
    <w:rsid w:val="002D242B"/>
    <w:rsid w:val="002D37A3"/>
    <w:rsid w:val="002E02BF"/>
    <w:rsid w:val="002E3852"/>
    <w:rsid w:val="002E4BCE"/>
    <w:rsid w:val="002E4E9A"/>
    <w:rsid w:val="002E522B"/>
    <w:rsid w:val="002E610D"/>
    <w:rsid w:val="002E6884"/>
    <w:rsid w:val="002F1545"/>
    <w:rsid w:val="002F1DDF"/>
    <w:rsid w:val="002F2CAF"/>
    <w:rsid w:val="002F5674"/>
    <w:rsid w:val="00301191"/>
    <w:rsid w:val="003044F5"/>
    <w:rsid w:val="00306C0C"/>
    <w:rsid w:val="003104CE"/>
    <w:rsid w:val="00316B47"/>
    <w:rsid w:val="00317FE0"/>
    <w:rsid w:val="003219B4"/>
    <w:rsid w:val="003243B7"/>
    <w:rsid w:val="003275A8"/>
    <w:rsid w:val="00341E66"/>
    <w:rsid w:val="003432C8"/>
    <w:rsid w:val="00351AB1"/>
    <w:rsid w:val="00360A24"/>
    <w:rsid w:val="003640D0"/>
    <w:rsid w:val="00366E97"/>
    <w:rsid w:val="003A0896"/>
    <w:rsid w:val="003A3C42"/>
    <w:rsid w:val="003A4547"/>
    <w:rsid w:val="003A7BF8"/>
    <w:rsid w:val="003B19DE"/>
    <w:rsid w:val="003B2EE5"/>
    <w:rsid w:val="003B38F5"/>
    <w:rsid w:val="003C17B9"/>
    <w:rsid w:val="003D06BE"/>
    <w:rsid w:val="003D10CF"/>
    <w:rsid w:val="003D2D0F"/>
    <w:rsid w:val="003D6BD2"/>
    <w:rsid w:val="003E32B8"/>
    <w:rsid w:val="003E7009"/>
    <w:rsid w:val="003F0398"/>
    <w:rsid w:val="003F1BC5"/>
    <w:rsid w:val="003F1DC9"/>
    <w:rsid w:val="003F6CFC"/>
    <w:rsid w:val="0040184F"/>
    <w:rsid w:val="00407671"/>
    <w:rsid w:val="004138A6"/>
    <w:rsid w:val="004174B2"/>
    <w:rsid w:val="00425907"/>
    <w:rsid w:val="0044322B"/>
    <w:rsid w:val="0044384A"/>
    <w:rsid w:val="00445F09"/>
    <w:rsid w:val="00447558"/>
    <w:rsid w:val="00452D99"/>
    <w:rsid w:val="004640D2"/>
    <w:rsid w:val="00465BC7"/>
    <w:rsid w:val="00473D0D"/>
    <w:rsid w:val="0048086C"/>
    <w:rsid w:val="0048232E"/>
    <w:rsid w:val="0048444F"/>
    <w:rsid w:val="0048658D"/>
    <w:rsid w:val="00487823"/>
    <w:rsid w:val="00490899"/>
    <w:rsid w:val="004910F6"/>
    <w:rsid w:val="00491920"/>
    <w:rsid w:val="00491CC4"/>
    <w:rsid w:val="004953BF"/>
    <w:rsid w:val="00496972"/>
    <w:rsid w:val="004A126F"/>
    <w:rsid w:val="004B0662"/>
    <w:rsid w:val="004B52AE"/>
    <w:rsid w:val="004C00A9"/>
    <w:rsid w:val="004C538A"/>
    <w:rsid w:val="004C771B"/>
    <w:rsid w:val="004D1256"/>
    <w:rsid w:val="004E4BA5"/>
    <w:rsid w:val="004F3398"/>
    <w:rsid w:val="004F61D4"/>
    <w:rsid w:val="004F6F37"/>
    <w:rsid w:val="00500D2D"/>
    <w:rsid w:val="0050292B"/>
    <w:rsid w:val="005033DE"/>
    <w:rsid w:val="00515A98"/>
    <w:rsid w:val="005208B8"/>
    <w:rsid w:val="005218EA"/>
    <w:rsid w:val="00527901"/>
    <w:rsid w:val="005331EB"/>
    <w:rsid w:val="00533C19"/>
    <w:rsid w:val="00534DF9"/>
    <w:rsid w:val="0053612A"/>
    <w:rsid w:val="0054759D"/>
    <w:rsid w:val="00555628"/>
    <w:rsid w:val="00556215"/>
    <w:rsid w:val="00556B76"/>
    <w:rsid w:val="00556F57"/>
    <w:rsid w:val="00561995"/>
    <w:rsid w:val="005658E5"/>
    <w:rsid w:val="00570AB4"/>
    <w:rsid w:val="005832B8"/>
    <w:rsid w:val="005854FC"/>
    <w:rsid w:val="00587BF3"/>
    <w:rsid w:val="005913F8"/>
    <w:rsid w:val="00591688"/>
    <w:rsid w:val="0059308C"/>
    <w:rsid w:val="00594B34"/>
    <w:rsid w:val="005A46D7"/>
    <w:rsid w:val="005B1E90"/>
    <w:rsid w:val="005B2914"/>
    <w:rsid w:val="005B6729"/>
    <w:rsid w:val="005B7561"/>
    <w:rsid w:val="005C23CB"/>
    <w:rsid w:val="005C2488"/>
    <w:rsid w:val="005D1089"/>
    <w:rsid w:val="005D35C9"/>
    <w:rsid w:val="005D5440"/>
    <w:rsid w:val="005D61BD"/>
    <w:rsid w:val="005E1AA3"/>
    <w:rsid w:val="005E24A4"/>
    <w:rsid w:val="005E34DA"/>
    <w:rsid w:val="005E3908"/>
    <w:rsid w:val="005E3E46"/>
    <w:rsid w:val="005E4657"/>
    <w:rsid w:val="005E5F50"/>
    <w:rsid w:val="005F62E4"/>
    <w:rsid w:val="0060695A"/>
    <w:rsid w:val="006129B6"/>
    <w:rsid w:val="006139E4"/>
    <w:rsid w:val="00614ABC"/>
    <w:rsid w:val="00614E4E"/>
    <w:rsid w:val="006175E9"/>
    <w:rsid w:val="00617686"/>
    <w:rsid w:val="00620BB8"/>
    <w:rsid w:val="00623931"/>
    <w:rsid w:val="006278AC"/>
    <w:rsid w:val="00632687"/>
    <w:rsid w:val="006326DB"/>
    <w:rsid w:val="006376EC"/>
    <w:rsid w:val="006376FD"/>
    <w:rsid w:val="00643783"/>
    <w:rsid w:val="00650C29"/>
    <w:rsid w:val="00651AD4"/>
    <w:rsid w:val="00653BD5"/>
    <w:rsid w:val="00653F25"/>
    <w:rsid w:val="00661ED9"/>
    <w:rsid w:val="00662278"/>
    <w:rsid w:val="006801D6"/>
    <w:rsid w:val="00692057"/>
    <w:rsid w:val="00694B09"/>
    <w:rsid w:val="00694DC6"/>
    <w:rsid w:val="006A2155"/>
    <w:rsid w:val="006C4C13"/>
    <w:rsid w:val="006C5117"/>
    <w:rsid w:val="006D5B74"/>
    <w:rsid w:val="006E7E21"/>
    <w:rsid w:val="006F0F0F"/>
    <w:rsid w:val="007028D0"/>
    <w:rsid w:val="007106A8"/>
    <w:rsid w:val="00711A89"/>
    <w:rsid w:val="007120E8"/>
    <w:rsid w:val="00714537"/>
    <w:rsid w:val="007155B4"/>
    <w:rsid w:val="007238B7"/>
    <w:rsid w:val="00723B96"/>
    <w:rsid w:val="0072646D"/>
    <w:rsid w:val="00730B64"/>
    <w:rsid w:val="007322BD"/>
    <w:rsid w:val="00732491"/>
    <w:rsid w:val="007331D6"/>
    <w:rsid w:val="007336C7"/>
    <w:rsid w:val="00734B08"/>
    <w:rsid w:val="00740BEC"/>
    <w:rsid w:val="00745F80"/>
    <w:rsid w:val="00747E11"/>
    <w:rsid w:val="00756E88"/>
    <w:rsid w:val="00756F01"/>
    <w:rsid w:val="00757075"/>
    <w:rsid w:val="007579D0"/>
    <w:rsid w:val="007621A5"/>
    <w:rsid w:val="007870AB"/>
    <w:rsid w:val="007A1171"/>
    <w:rsid w:val="007A48C0"/>
    <w:rsid w:val="007B1069"/>
    <w:rsid w:val="007B13C8"/>
    <w:rsid w:val="007B15A9"/>
    <w:rsid w:val="007B79FB"/>
    <w:rsid w:val="007C59D1"/>
    <w:rsid w:val="007C5DCC"/>
    <w:rsid w:val="007D6330"/>
    <w:rsid w:val="007D6A60"/>
    <w:rsid w:val="007E17AB"/>
    <w:rsid w:val="007F772F"/>
    <w:rsid w:val="00800514"/>
    <w:rsid w:val="00807638"/>
    <w:rsid w:val="008106A5"/>
    <w:rsid w:val="00814F15"/>
    <w:rsid w:val="00825F9A"/>
    <w:rsid w:val="00830B78"/>
    <w:rsid w:val="008340E7"/>
    <w:rsid w:val="00834BE5"/>
    <w:rsid w:val="00835EF4"/>
    <w:rsid w:val="00837120"/>
    <w:rsid w:val="00840B82"/>
    <w:rsid w:val="00861589"/>
    <w:rsid w:val="00867ED8"/>
    <w:rsid w:val="008744F8"/>
    <w:rsid w:val="00874B80"/>
    <w:rsid w:val="008777AE"/>
    <w:rsid w:val="00883563"/>
    <w:rsid w:val="0088381F"/>
    <w:rsid w:val="00884EBE"/>
    <w:rsid w:val="0088514A"/>
    <w:rsid w:val="00886029"/>
    <w:rsid w:val="008B074D"/>
    <w:rsid w:val="008B14F8"/>
    <w:rsid w:val="008B1547"/>
    <w:rsid w:val="008B424D"/>
    <w:rsid w:val="008B57F5"/>
    <w:rsid w:val="008C6194"/>
    <w:rsid w:val="008E16AB"/>
    <w:rsid w:val="008E7AFA"/>
    <w:rsid w:val="008F0567"/>
    <w:rsid w:val="008F4512"/>
    <w:rsid w:val="0090223E"/>
    <w:rsid w:val="00923904"/>
    <w:rsid w:val="00932681"/>
    <w:rsid w:val="00933A83"/>
    <w:rsid w:val="0093676B"/>
    <w:rsid w:val="0094179A"/>
    <w:rsid w:val="00945E0D"/>
    <w:rsid w:val="00945F4B"/>
    <w:rsid w:val="0095101A"/>
    <w:rsid w:val="009531CC"/>
    <w:rsid w:val="009544A6"/>
    <w:rsid w:val="00963394"/>
    <w:rsid w:val="00966A67"/>
    <w:rsid w:val="0097148F"/>
    <w:rsid w:val="00976453"/>
    <w:rsid w:val="00984C4C"/>
    <w:rsid w:val="0098623D"/>
    <w:rsid w:val="009862BB"/>
    <w:rsid w:val="009A3105"/>
    <w:rsid w:val="009A552D"/>
    <w:rsid w:val="009B1EB3"/>
    <w:rsid w:val="009B29DC"/>
    <w:rsid w:val="009B2E60"/>
    <w:rsid w:val="009C0389"/>
    <w:rsid w:val="009C4FFF"/>
    <w:rsid w:val="009C6256"/>
    <w:rsid w:val="009C7688"/>
    <w:rsid w:val="009C7769"/>
    <w:rsid w:val="009D0A2F"/>
    <w:rsid w:val="009D21DE"/>
    <w:rsid w:val="009D76B7"/>
    <w:rsid w:val="009F36AE"/>
    <w:rsid w:val="009F7867"/>
    <w:rsid w:val="00A01BD7"/>
    <w:rsid w:val="00A03018"/>
    <w:rsid w:val="00A05F36"/>
    <w:rsid w:val="00A07034"/>
    <w:rsid w:val="00A07742"/>
    <w:rsid w:val="00A103D1"/>
    <w:rsid w:val="00A11907"/>
    <w:rsid w:val="00A24C93"/>
    <w:rsid w:val="00A25E73"/>
    <w:rsid w:val="00A35617"/>
    <w:rsid w:val="00A364EA"/>
    <w:rsid w:val="00A37239"/>
    <w:rsid w:val="00A54F99"/>
    <w:rsid w:val="00A621A0"/>
    <w:rsid w:val="00A663C4"/>
    <w:rsid w:val="00A73E59"/>
    <w:rsid w:val="00A7586F"/>
    <w:rsid w:val="00A76478"/>
    <w:rsid w:val="00A80326"/>
    <w:rsid w:val="00A81E2F"/>
    <w:rsid w:val="00A90EC0"/>
    <w:rsid w:val="00A93A17"/>
    <w:rsid w:val="00A94A63"/>
    <w:rsid w:val="00AA0E0D"/>
    <w:rsid w:val="00AA135B"/>
    <w:rsid w:val="00AB5112"/>
    <w:rsid w:val="00AB60B7"/>
    <w:rsid w:val="00AC4671"/>
    <w:rsid w:val="00AC4ED3"/>
    <w:rsid w:val="00AC4F0C"/>
    <w:rsid w:val="00AC7694"/>
    <w:rsid w:val="00AC7BA7"/>
    <w:rsid w:val="00AD4A1A"/>
    <w:rsid w:val="00AD6942"/>
    <w:rsid w:val="00AD6A0C"/>
    <w:rsid w:val="00AE1138"/>
    <w:rsid w:val="00AE4230"/>
    <w:rsid w:val="00AE5EBB"/>
    <w:rsid w:val="00AE6A55"/>
    <w:rsid w:val="00AF4FCE"/>
    <w:rsid w:val="00AF664C"/>
    <w:rsid w:val="00AF6B89"/>
    <w:rsid w:val="00B00D96"/>
    <w:rsid w:val="00B12E62"/>
    <w:rsid w:val="00B21C6F"/>
    <w:rsid w:val="00B31D12"/>
    <w:rsid w:val="00B3390A"/>
    <w:rsid w:val="00B4316A"/>
    <w:rsid w:val="00B44426"/>
    <w:rsid w:val="00B4662D"/>
    <w:rsid w:val="00B46AE3"/>
    <w:rsid w:val="00B50CD0"/>
    <w:rsid w:val="00B52D3D"/>
    <w:rsid w:val="00B65601"/>
    <w:rsid w:val="00B70F34"/>
    <w:rsid w:val="00B723F7"/>
    <w:rsid w:val="00B74707"/>
    <w:rsid w:val="00B7522E"/>
    <w:rsid w:val="00B76AED"/>
    <w:rsid w:val="00B86E27"/>
    <w:rsid w:val="00B905EC"/>
    <w:rsid w:val="00B95BB2"/>
    <w:rsid w:val="00B96377"/>
    <w:rsid w:val="00BA0F6E"/>
    <w:rsid w:val="00BA4268"/>
    <w:rsid w:val="00BA62D6"/>
    <w:rsid w:val="00BA7506"/>
    <w:rsid w:val="00BB14CB"/>
    <w:rsid w:val="00BB1533"/>
    <w:rsid w:val="00BB639C"/>
    <w:rsid w:val="00BB70DD"/>
    <w:rsid w:val="00BB72D8"/>
    <w:rsid w:val="00BB750D"/>
    <w:rsid w:val="00BB758A"/>
    <w:rsid w:val="00BC40C1"/>
    <w:rsid w:val="00BD1B17"/>
    <w:rsid w:val="00BD3820"/>
    <w:rsid w:val="00BD5C0E"/>
    <w:rsid w:val="00BD66F1"/>
    <w:rsid w:val="00BE072D"/>
    <w:rsid w:val="00BE5BA5"/>
    <w:rsid w:val="00BF2280"/>
    <w:rsid w:val="00BF3701"/>
    <w:rsid w:val="00BF5EBF"/>
    <w:rsid w:val="00C07142"/>
    <w:rsid w:val="00C16230"/>
    <w:rsid w:val="00C20727"/>
    <w:rsid w:val="00C20C5E"/>
    <w:rsid w:val="00C21EC6"/>
    <w:rsid w:val="00C2456A"/>
    <w:rsid w:val="00C2662C"/>
    <w:rsid w:val="00C372A2"/>
    <w:rsid w:val="00C37C05"/>
    <w:rsid w:val="00C42A0F"/>
    <w:rsid w:val="00C43501"/>
    <w:rsid w:val="00C43EAE"/>
    <w:rsid w:val="00C44438"/>
    <w:rsid w:val="00C518C7"/>
    <w:rsid w:val="00C520C3"/>
    <w:rsid w:val="00C56411"/>
    <w:rsid w:val="00C56C70"/>
    <w:rsid w:val="00C61A9A"/>
    <w:rsid w:val="00C675C0"/>
    <w:rsid w:val="00C718CC"/>
    <w:rsid w:val="00C72AAD"/>
    <w:rsid w:val="00C757C5"/>
    <w:rsid w:val="00C77336"/>
    <w:rsid w:val="00C83932"/>
    <w:rsid w:val="00C86EFB"/>
    <w:rsid w:val="00C95EDC"/>
    <w:rsid w:val="00CA32EE"/>
    <w:rsid w:val="00CA4FB7"/>
    <w:rsid w:val="00CA6A08"/>
    <w:rsid w:val="00CC25F1"/>
    <w:rsid w:val="00CC2967"/>
    <w:rsid w:val="00CC3089"/>
    <w:rsid w:val="00CD1CB6"/>
    <w:rsid w:val="00CD3941"/>
    <w:rsid w:val="00CE08BB"/>
    <w:rsid w:val="00CE2FD4"/>
    <w:rsid w:val="00CE472E"/>
    <w:rsid w:val="00CE5D28"/>
    <w:rsid w:val="00CE6472"/>
    <w:rsid w:val="00CE70FB"/>
    <w:rsid w:val="00CF0D0B"/>
    <w:rsid w:val="00CF6F05"/>
    <w:rsid w:val="00D00E5B"/>
    <w:rsid w:val="00D017C4"/>
    <w:rsid w:val="00D02360"/>
    <w:rsid w:val="00D05221"/>
    <w:rsid w:val="00D0745F"/>
    <w:rsid w:val="00D107FF"/>
    <w:rsid w:val="00D23B8F"/>
    <w:rsid w:val="00D26A41"/>
    <w:rsid w:val="00D3056F"/>
    <w:rsid w:val="00D317D5"/>
    <w:rsid w:val="00D323D4"/>
    <w:rsid w:val="00D3398B"/>
    <w:rsid w:val="00D33FCB"/>
    <w:rsid w:val="00D35055"/>
    <w:rsid w:val="00D37FA4"/>
    <w:rsid w:val="00D41972"/>
    <w:rsid w:val="00D43823"/>
    <w:rsid w:val="00D43F90"/>
    <w:rsid w:val="00D50428"/>
    <w:rsid w:val="00D50C5D"/>
    <w:rsid w:val="00D50D9C"/>
    <w:rsid w:val="00D64537"/>
    <w:rsid w:val="00D65341"/>
    <w:rsid w:val="00D65E99"/>
    <w:rsid w:val="00D669FC"/>
    <w:rsid w:val="00D73AAA"/>
    <w:rsid w:val="00D74D4D"/>
    <w:rsid w:val="00D75D43"/>
    <w:rsid w:val="00D807A6"/>
    <w:rsid w:val="00D84127"/>
    <w:rsid w:val="00D966C2"/>
    <w:rsid w:val="00DA13A4"/>
    <w:rsid w:val="00DA15FD"/>
    <w:rsid w:val="00DA1658"/>
    <w:rsid w:val="00DA2F6E"/>
    <w:rsid w:val="00DA3A53"/>
    <w:rsid w:val="00DA5451"/>
    <w:rsid w:val="00DA6D2A"/>
    <w:rsid w:val="00DB6195"/>
    <w:rsid w:val="00DB7E95"/>
    <w:rsid w:val="00DC012C"/>
    <w:rsid w:val="00DC0234"/>
    <w:rsid w:val="00DC682F"/>
    <w:rsid w:val="00DC69C4"/>
    <w:rsid w:val="00DC6DBD"/>
    <w:rsid w:val="00DC726D"/>
    <w:rsid w:val="00DD2B68"/>
    <w:rsid w:val="00DD2DCA"/>
    <w:rsid w:val="00DD326D"/>
    <w:rsid w:val="00DE2076"/>
    <w:rsid w:val="00DE4DC7"/>
    <w:rsid w:val="00DE5ADA"/>
    <w:rsid w:val="00DF1735"/>
    <w:rsid w:val="00DF6072"/>
    <w:rsid w:val="00DF628D"/>
    <w:rsid w:val="00DF730C"/>
    <w:rsid w:val="00E05BC5"/>
    <w:rsid w:val="00E111E1"/>
    <w:rsid w:val="00E178D1"/>
    <w:rsid w:val="00E24BC4"/>
    <w:rsid w:val="00E30624"/>
    <w:rsid w:val="00E36B01"/>
    <w:rsid w:val="00E40277"/>
    <w:rsid w:val="00E413CB"/>
    <w:rsid w:val="00E42F40"/>
    <w:rsid w:val="00E56721"/>
    <w:rsid w:val="00E62958"/>
    <w:rsid w:val="00E63E7F"/>
    <w:rsid w:val="00E64CCA"/>
    <w:rsid w:val="00E71F43"/>
    <w:rsid w:val="00E77204"/>
    <w:rsid w:val="00E86C1C"/>
    <w:rsid w:val="00E904D7"/>
    <w:rsid w:val="00E928C1"/>
    <w:rsid w:val="00E94772"/>
    <w:rsid w:val="00EA1E68"/>
    <w:rsid w:val="00EA3346"/>
    <w:rsid w:val="00EA3909"/>
    <w:rsid w:val="00EA4842"/>
    <w:rsid w:val="00EA7315"/>
    <w:rsid w:val="00EB09E0"/>
    <w:rsid w:val="00EB1223"/>
    <w:rsid w:val="00EB14DC"/>
    <w:rsid w:val="00EB3B16"/>
    <w:rsid w:val="00EB4E3B"/>
    <w:rsid w:val="00EB5F37"/>
    <w:rsid w:val="00EC0D4D"/>
    <w:rsid w:val="00EC0D70"/>
    <w:rsid w:val="00EC218B"/>
    <w:rsid w:val="00EC603B"/>
    <w:rsid w:val="00EC607D"/>
    <w:rsid w:val="00ED009A"/>
    <w:rsid w:val="00EE1A60"/>
    <w:rsid w:val="00F04454"/>
    <w:rsid w:val="00F06397"/>
    <w:rsid w:val="00F079CB"/>
    <w:rsid w:val="00F1086A"/>
    <w:rsid w:val="00F11EC7"/>
    <w:rsid w:val="00F12813"/>
    <w:rsid w:val="00F2216D"/>
    <w:rsid w:val="00F240C8"/>
    <w:rsid w:val="00F27A58"/>
    <w:rsid w:val="00F330A9"/>
    <w:rsid w:val="00F35816"/>
    <w:rsid w:val="00F362B3"/>
    <w:rsid w:val="00F40CA6"/>
    <w:rsid w:val="00F41179"/>
    <w:rsid w:val="00F4424D"/>
    <w:rsid w:val="00F5078C"/>
    <w:rsid w:val="00F61BD4"/>
    <w:rsid w:val="00F61FF4"/>
    <w:rsid w:val="00F65BAA"/>
    <w:rsid w:val="00F70937"/>
    <w:rsid w:val="00F74AD2"/>
    <w:rsid w:val="00F76896"/>
    <w:rsid w:val="00F86250"/>
    <w:rsid w:val="00F93442"/>
    <w:rsid w:val="00F94CBE"/>
    <w:rsid w:val="00F96AE2"/>
    <w:rsid w:val="00F96F44"/>
    <w:rsid w:val="00FA0A37"/>
    <w:rsid w:val="00FA1BD3"/>
    <w:rsid w:val="00FA2190"/>
    <w:rsid w:val="00FA55FD"/>
    <w:rsid w:val="00FB3541"/>
    <w:rsid w:val="00FB55A4"/>
    <w:rsid w:val="00FB6411"/>
    <w:rsid w:val="00FB66E5"/>
    <w:rsid w:val="00FC0F9F"/>
    <w:rsid w:val="00FC3283"/>
    <w:rsid w:val="00FC422C"/>
    <w:rsid w:val="00FC7C85"/>
    <w:rsid w:val="00FE3256"/>
    <w:rsid w:val="00FE426F"/>
    <w:rsid w:val="45D18C43"/>
    <w:rsid w:val="51350E1C"/>
    <w:rsid w:val="5B159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528EC"/>
  <w15:docId w15:val="{D98DC487-5B2A-48A1-AB48-031B7B9C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  <w:ind w:left="1134" w:right="680"/>
    </w:pPr>
    <w:rPr>
      <w:rFonts w:ascii="Courier New" w:hAnsi="Courier New"/>
      <w:spacing w:val="-2"/>
      <w:w w:val="99"/>
      <w:kern w:val="22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widowControl w:val="0"/>
      <w:spacing w:line="260" w:lineRule="exact"/>
    </w:pPr>
    <w:rPr>
      <w:smallCaps/>
      <w:noProof/>
      <w:spacing w:val="20"/>
      <w:kern w:val="15"/>
      <w:sz w:val="15"/>
      <w:lang w:eastAsia="en-US"/>
    </w:rPr>
  </w:style>
  <w:style w:type="paragraph" w:styleId="Footer">
    <w:name w:val="footer"/>
    <w:basedOn w:val="Normal"/>
    <w:rPr>
      <w:spacing w:val="2"/>
    </w:rPr>
  </w:style>
  <w:style w:type="paragraph" w:customStyle="1" w:styleId="HdMemorandum">
    <w:name w:val="Hd Memorandum"/>
    <w:basedOn w:val="Header"/>
    <w:pPr>
      <w:spacing w:line="120" w:lineRule="exact"/>
      <w:jc w:val="right"/>
    </w:pPr>
    <w:rPr>
      <w:smallCaps w:val="0"/>
      <w:w w:val="113"/>
      <w:kern w:val="12"/>
      <w:sz w:val="12"/>
    </w:rPr>
  </w:style>
  <w:style w:type="paragraph" w:customStyle="1" w:styleId="HdFirstPage">
    <w:name w:val="Hd FirstPag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eastAsia="en-US"/>
    </w:rPr>
  </w:style>
  <w:style w:type="paragraph" w:customStyle="1" w:styleId="HdPrompts">
    <w:name w:val="Hd Prompts"/>
    <w:basedOn w:val="HdMemorandum"/>
    <w:pPr>
      <w:spacing w:line="260" w:lineRule="exact"/>
      <w:ind w:right="113"/>
    </w:pPr>
    <w:rPr>
      <w:smallCaps/>
    </w:rPr>
  </w:style>
  <w:style w:type="paragraph" w:customStyle="1" w:styleId="HdNormal">
    <w:name w:val="Hd Normal"/>
    <w:pPr>
      <w:widowControl w:val="0"/>
      <w:spacing w:line="260" w:lineRule="exact"/>
    </w:pPr>
    <w:rPr>
      <w:rFonts w:ascii="Courier New" w:hAnsi="Courier New"/>
      <w:noProof/>
      <w:spacing w:val="-2"/>
      <w:w w:val="99"/>
      <w:kern w:val="22"/>
      <w:sz w:val="22"/>
      <w:lang w:eastAsia="en-US"/>
    </w:rPr>
  </w:style>
  <w:style w:type="paragraph" w:customStyle="1" w:styleId="AdrsNormal">
    <w:name w:val="Adrs Normal"/>
    <w:basedOn w:val="Normal"/>
    <w:pPr>
      <w:keepNext/>
      <w:ind w:right="4082"/>
    </w:pPr>
    <w:rPr>
      <w:spacing w:val="2"/>
    </w:rPr>
  </w:style>
  <w:style w:type="character" w:styleId="PageNumber">
    <w:name w:val="page number"/>
    <w:rPr>
      <w:rFonts w:ascii="Courier New" w:hAnsi="Courier New"/>
      <w:b/>
      <w:sz w:val="22"/>
    </w:rPr>
  </w:style>
  <w:style w:type="paragraph" w:customStyle="1" w:styleId="Drafter">
    <w:name w:val="Drafter"/>
    <w:basedOn w:val="HdNormal"/>
    <w:pPr>
      <w:ind w:right="57"/>
      <w:jc w:val="right"/>
    </w:pPr>
    <w:rPr>
      <w:vanish/>
    </w:rPr>
  </w:style>
  <w:style w:type="paragraph" w:customStyle="1" w:styleId="CC">
    <w:name w:val="CC:"/>
    <w:basedOn w:val="HdNormal"/>
    <w:rPr>
      <w:vanish/>
    </w:rPr>
  </w:style>
  <w:style w:type="paragraph" w:styleId="BalloonText">
    <w:name w:val="Balloon Text"/>
    <w:basedOn w:val="Normal"/>
    <w:semiHidden/>
    <w:rsid w:val="00E30624"/>
    <w:rPr>
      <w:rFonts w:ascii="Tahoma" w:hAnsi="Tahoma" w:cs="Tahoma"/>
      <w:sz w:val="16"/>
      <w:szCs w:val="16"/>
    </w:rPr>
  </w:style>
  <w:style w:type="character" w:styleId="Hyperlink">
    <w:name w:val="Hyperlink"/>
    <w:rsid w:val="0024534B"/>
    <w:rPr>
      <w:color w:val="0000FF"/>
      <w:u w:val="none"/>
    </w:rPr>
  </w:style>
  <w:style w:type="table" w:styleId="TableGrid">
    <w:name w:val="Table Grid"/>
    <w:basedOn w:val="TableNormal"/>
    <w:rsid w:val="002C385E"/>
    <w:pPr>
      <w:spacing w:line="260" w:lineRule="exact"/>
      <w:ind w:left="1134" w:right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C68DC"/>
    <w:rPr>
      <w:color w:val="0000FF"/>
      <w:u w:val="none"/>
    </w:rPr>
  </w:style>
  <w:style w:type="character" w:styleId="CommentReference">
    <w:name w:val="annotation reference"/>
    <w:rsid w:val="000569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984"/>
    <w:rPr>
      <w:sz w:val="20"/>
    </w:rPr>
  </w:style>
  <w:style w:type="character" w:customStyle="1" w:styleId="CommentTextChar">
    <w:name w:val="Comment Text Char"/>
    <w:link w:val="CommentText"/>
    <w:rsid w:val="00056984"/>
    <w:rPr>
      <w:rFonts w:ascii="Courier New" w:hAnsi="Courier New"/>
      <w:spacing w:val="-2"/>
      <w:w w:val="99"/>
      <w:kern w:val="22"/>
    </w:rPr>
  </w:style>
  <w:style w:type="paragraph" w:styleId="CommentSubject">
    <w:name w:val="annotation subject"/>
    <w:basedOn w:val="CommentText"/>
    <w:next w:val="CommentText"/>
    <w:link w:val="CommentSubjectChar"/>
    <w:rsid w:val="00056984"/>
    <w:rPr>
      <w:b/>
      <w:bCs/>
    </w:rPr>
  </w:style>
  <w:style w:type="character" w:customStyle="1" w:styleId="CommentSubjectChar">
    <w:name w:val="Comment Subject Char"/>
    <w:link w:val="CommentSubject"/>
    <w:rsid w:val="00056984"/>
    <w:rPr>
      <w:rFonts w:ascii="Courier New" w:hAnsi="Courier New"/>
      <w:b/>
      <w:bCs/>
      <w:spacing w:val="-2"/>
      <w:w w:val="99"/>
      <w:kern w:val="22"/>
    </w:rPr>
  </w:style>
  <w:style w:type="character" w:customStyle="1" w:styleId="UnresolvedMention1">
    <w:name w:val="Unresolved Mention1"/>
    <w:uiPriority w:val="99"/>
    <w:semiHidden/>
    <w:unhideWhenUsed/>
    <w:rsid w:val="000B07C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D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381F"/>
    <w:rPr>
      <w:rFonts w:ascii="Courier New" w:hAnsi="Courier New"/>
      <w:spacing w:val="-2"/>
      <w:w w:val="99"/>
      <w:kern w:val="2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docs.org/fr/ST/AI/2018/1/AMEND.2" TargetMode="External"/><Relationship Id="rId18" Type="http://schemas.openxmlformats.org/officeDocument/2006/relationships/hyperlink" Target="https://iseek.un.org/system/files/p.45_eg_7-19.docx" TargetMode="External"/><Relationship Id="rId26" Type="http://schemas.openxmlformats.org/officeDocument/2006/relationships/hyperlink" Target="https://iseek-newyork.un.org/system/files/p.41d_3-18.docx" TargetMode="External"/><Relationship Id="rId39" Type="http://schemas.openxmlformats.org/officeDocument/2006/relationships/header" Target="header1.xml"/><Relationship Id="rId21" Type="http://schemas.openxmlformats.org/officeDocument/2006/relationships/hyperlink" Target="mailto:msdchildbenefits@un.org" TargetMode="External"/><Relationship Id="rId34" Type="http://schemas.openxmlformats.org/officeDocument/2006/relationships/hyperlink" Target="https://iseek.un.org/system/files/p.45_eg_7-19.docx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y.un.org/sites/policy.un.org/files/files/documents/2022/Jun/policy_guideline_special_education_grant_-_1_june_2022_0.pdf" TargetMode="External"/><Relationship Id="rId29" Type="http://schemas.openxmlformats.org/officeDocument/2006/relationships/hyperlink" Target="https://iseek.un.org/system/files/p.45_eg_7-19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fr/ST/AI/2018/1/REV.1" TargetMode="External"/><Relationship Id="rId24" Type="http://schemas.openxmlformats.org/officeDocument/2006/relationships/hyperlink" Target="https://iseek.un.org/system/files/p.41_e_4.20.docx" TargetMode="External"/><Relationship Id="rId32" Type="http://schemas.openxmlformats.org/officeDocument/2006/relationships/hyperlink" Target="https://iseek-newyork.un.org/system/files/p.41a_3-18.docx" TargetMode="External"/><Relationship Id="rId37" Type="http://schemas.openxmlformats.org/officeDocument/2006/relationships/hyperlink" Target="https://iseek-newyork.un.org/system/files/p.41c_3-18.docx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olicy.un.org/sites/policy.un.org/files/files/documents/2022/Jun/policy_guideline_education_grant_-_1_june_2022.pdf" TargetMode="External"/><Relationship Id="rId23" Type="http://schemas.openxmlformats.org/officeDocument/2006/relationships/hyperlink" Target="https://iseek.un.org/system/files/p.45_seg_7-19.docx" TargetMode="External"/><Relationship Id="rId28" Type="http://schemas.openxmlformats.org/officeDocument/2006/relationships/hyperlink" Target="https://iseek.un.org/system/files/p.41_e_4.20.docx" TargetMode="External"/><Relationship Id="rId36" Type="http://schemas.openxmlformats.org/officeDocument/2006/relationships/hyperlink" Target="https://iseek.un.org/system/files/p.41_e_4.20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seek.un.org/system/files/p.45_eg_7-19.docx" TargetMode="External"/><Relationship Id="rId31" Type="http://schemas.openxmlformats.org/officeDocument/2006/relationships/hyperlink" Target="https://iseek.un.org/system/files/p.41_e_4.20.docx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docs.org/fr/ST/AI/2018/2" TargetMode="External"/><Relationship Id="rId22" Type="http://schemas.openxmlformats.org/officeDocument/2006/relationships/hyperlink" Target="https://iseek.un.org/system/files/p.45_seg_7-19.docx" TargetMode="External"/><Relationship Id="rId27" Type="http://schemas.openxmlformats.org/officeDocument/2006/relationships/hyperlink" Target="https://iseek-newyork.un.org/system/files/p.41a_3-18.docx" TargetMode="External"/><Relationship Id="rId30" Type="http://schemas.openxmlformats.org/officeDocument/2006/relationships/hyperlink" Target="https://iseek-newyork.un.org/system/files/p.41b_3-18_0.docx" TargetMode="External"/><Relationship Id="rId35" Type="http://schemas.openxmlformats.org/officeDocument/2006/relationships/hyperlink" Target="https://iseek-newyork.un.org/system/files/p.41b_3-18_0.docx" TargetMode="Externa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undocs.org/fr/ST/AI/2018/1/REV.1/AMEND.1" TargetMode="External"/><Relationship Id="rId17" Type="http://schemas.openxmlformats.org/officeDocument/2006/relationships/hyperlink" Target="https://uniteid.un.org/oaam_server/oamLoginPage.jsp?app=ineedss&amp;tap_token=v2.0~OAAMTAPPartner~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%3D%3D" TargetMode="External"/><Relationship Id="rId25" Type="http://schemas.openxmlformats.org/officeDocument/2006/relationships/hyperlink" Target="https://iseek.un.org/system/files/p.41_e_4.20.docx" TargetMode="External"/><Relationship Id="rId33" Type="http://schemas.openxmlformats.org/officeDocument/2006/relationships/hyperlink" Target="https://iseek.un.org/system/files/p.41_e_4.20.docx" TargetMode="External"/><Relationship Id="rId38" Type="http://schemas.openxmlformats.org/officeDocument/2006/relationships/hyperlink" Target="https://iseek.un.org/forms/Allowances%20and%20Benefit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seek.un.org/system/files/p.41_e_4.20.docx" TargetMode="External"/><Relationship Id="rId4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seek.un.org/forms/Allowances%20and%20Benefit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seek.un.org/forms/Allowances%20and%20Benefi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Application%20Data\Microsoft\Templates\UNHQ%20Templates\UN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9B28AE9C23A41BCD7AEE25B6C9B54" ma:contentTypeVersion="19" ma:contentTypeDescription="Create a new document." ma:contentTypeScope="" ma:versionID="a6d542d06d843861305172a563440ad1">
  <xsd:schema xmlns:xsd="http://www.w3.org/2001/XMLSchema" xmlns:xs="http://www.w3.org/2001/XMLSchema" xmlns:p="http://schemas.microsoft.com/office/2006/metadata/properties" xmlns:ns2="cf6b5686-4118-47b9-9072-8853c5a958d5" xmlns:ns3="bc69af10-76eb-4fb5-883d-514d46bfdf43" xmlns:ns4="985ec44e-1bab-4c0b-9df0-6ba128686fc9" targetNamespace="http://schemas.microsoft.com/office/2006/metadata/properties" ma:root="true" ma:fieldsID="44b88134110b39be6bacd998d4e85fd1" ns2:_="" ns3:_="" ns4:_="">
    <xsd:import namespace="cf6b5686-4118-47b9-9072-8853c5a958d5"/>
    <xsd:import namespace="bc69af10-76eb-4fb5-883d-514d46bfdf43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ocumentdate" minOccurs="0"/>
                <xsd:element ref="ns3:Remark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af10-76eb-4fb5-883d-514d46bfd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umentdate" ma:index="20" nillable="true" ma:displayName="Document date" ma:format="DateOnly" ma:internalName="Documentdate">
      <xsd:simpleType>
        <xsd:restriction base="dms:DateTime"/>
      </xsd:simpleType>
    </xsd:element>
    <xsd:element name="Remarks" ma:index="21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82227f-483a-4032-961f-73a584c0692d}" ma:internalName="TaxCatchAll" ma:showField="CatchAllData" ma:web="cf6b5686-4118-47b9-9072-8853c5a95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 xmlns="bc69af10-76eb-4fb5-883d-514d46bfdf43" xsi:nil="true"/>
    <lcf76f155ced4ddcb4097134ff3c332f xmlns="bc69af10-76eb-4fb5-883d-514d46bfdf43">
      <Terms xmlns="http://schemas.microsoft.com/office/infopath/2007/PartnerControls"/>
    </lcf76f155ced4ddcb4097134ff3c332f>
    <TaxCatchAll xmlns="985ec44e-1bab-4c0b-9df0-6ba128686fc9" xsi:nil="true"/>
    <Remarks xmlns="bc69af10-76eb-4fb5-883d-514d46bfdf43" xsi:nil="true"/>
  </documentManagement>
</p:properties>
</file>

<file path=customXml/itemProps1.xml><?xml version="1.0" encoding="utf-8"?>
<ds:datastoreItem xmlns:ds="http://schemas.openxmlformats.org/officeDocument/2006/customXml" ds:itemID="{05C70859-283D-4268-84B2-826657F64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2C19C-686E-48AB-854E-7CA03F4FA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4E3CE-0B5D-4D17-BFF7-243BBE2A5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b5686-4118-47b9-9072-8853c5a958d5"/>
    <ds:schemaRef ds:uri="bc69af10-76eb-4fb5-883d-514d46bfdf43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86EE5-24ED-482B-8B36-4EACF11C98F6}">
  <ds:schemaRefs>
    <ds:schemaRef ds:uri="http://schemas.microsoft.com/office/2006/metadata/properties"/>
    <ds:schemaRef ds:uri="http://schemas.microsoft.com/office/infopath/2007/PartnerControls"/>
    <ds:schemaRef ds:uri="bc69af10-76eb-4fb5-883d-514d46bfdf43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 Letter</Template>
  <TotalTime>1</TotalTime>
  <Pages>4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UNLetter.dot</vt:lpstr>
    </vt:vector>
  </TitlesOfParts>
  <Company>DGAACS, United Nations</Company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UNLetter.dot</dc:title>
  <dc:subject>UN letter (a MS Word 97 template)</dc:subject>
  <dc:creator>Sharon.Bing</dc:creator>
  <cp:keywords/>
  <cp:lastModifiedBy>Maria Margareth Baccay</cp:lastModifiedBy>
  <cp:revision>5</cp:revision>
  <cp:lastPrinted>2023-01-11T21:14:00Z</cp:lastPrinted>
  <dcterms:created xsi:type="dcterms:W3CDTF">2023-01-11T21:14:00Z</dcterms:created>
  <dcterms:modified xsi:type="dcterms:W3CDTF">2023-01-12T14:19:00Z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Muriel.Escobedo</vt:lpwstr>
  </property>
  <property fmtid="{D5CDD505-2E9C-101B-9397-08002B2CF9AE}" pid="4" name="GeneratedDate">
    <vt:lpwstr>12/20/2022 23:17:09</vt:lpwstr>
  </property>
  <property fmtid="{D5CDD505-2E9C-101B-9397-08002B2CF9AE}" pid="5" name="OriginalDocID">
    <vt:lpwstr>4b80378e-e6a9-4d4e-b14b-cf9761f3738e</vt:lpwstr>
  </property>
  <property fmtid="{D5CDD505-2E9C-101B-9397-08002B2CF9AE}" pid="6" name="ContentTypeId">
    <vt:lpwstr>0x0101002479B28AE9C23A41BCD7AEE25B6C9B54</vt:lpwstr>
  </property>
  <property fmtid="{D5CDD505-2E9C-101B-9397-08002B2CF9AE}" pid="7" name="MediaServiceImageTags">
    <vt:lpwstr/>
  </property>
</Properties>
</file>